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11" w:rsidRDefault="004B0AF6">
      <w:pPr>
        <w:jc w:val="center"/>
        <w:rPr>
          <w:b/>
          <w:sz w:val="52"/>
          <w:szCs w:val="52"/>
        </w:rPr>
      </w:pPr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5454650</wp:posOffset>
            </wp:positionH>
            <wp:positionV relativeFrom="paragraph">
              <wp:posOffset>1270</wp:posOffset>
            </wp:positionV>
            <wp:extent cx="914400" cy="1031240"/>
            <wp:effectExtent l="0" t="0" r="0" b="0"/>
            <wp:wrapSquare wrapText="bothSides"/>
            <wp:docPr id="19" name="Picture 1" descr="CB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15010" r="4787" b="1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97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-104864</wp:posOffset>
                </wp:positionV>
                <wp:extent cx="5061039" cy="1200647"/>
                <wp:effectExtent l="0" t="0" r="25400" b="1905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1039" cy="1200647"/>
                        </a:xfrm>
                        <a:prstGeom prst="flowChartAlternateProcess">
                          <a:avLst/>
                        </a:prstGeom>
                        <a:solidFill>
                          <a:srgbClr val="B944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spacing w:before="40" w:after="40"/>
                              <w:jc w:val="center"/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>Carshalton Boys Sports College</w:t>
                            </w:r>
                          </w:p>
                          <w:p w:rsidR="007A7011" w:rsidRDefault="000A7B12">
                            <w:pPr>
                              <w:spacing w:before="40" w:after="40"/>
                              <w:jc w:val="center"/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Sixth Form Application </w:t>
                            </w:r>
                            <w:r w:rsidR="007C4D6C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>September 20</w:t>
                            </w:r>
                            <w:r w:rsidR="001B6819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>20</w:t>
                            </w:r>
                            <w:r w:rsidR="00F93C6A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64B97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4D6C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INTERNAL APPLICANTS </w:t>
                            </w:r>
                          </w:p>
                          <w:p w:rsidR="007A7011" w:rsidRDefault="000A7B12">
                            <w:pPr>
                              <w:spacing w:before="40" w:after="40"/>
                              <w:jc w:val="center"/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A7011" w:rsidRDefault="007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0;margin-top:-8.25pt;width:398.5pt;height:94.5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" fillcolor="#b94441">
                <v:textbox>
                  <w:txbxContent>
                    <w:p w:rsidR="007A7011" w:rsidRDefault="000A7B12">
                      <w:pPr>
                        <w:spacing w:before="40" w:after="40"/>
                        <w:jc w:val="center"/>
                        <w:rPr>
                          <w:b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2F2F2"/>
                          <w:sz w:val="36"/>
                          <w:szCs w:val="36"/>
                        </w:rPr>
                        <w:t>Carshalton Boys Sports College</w:t>
                      </w:r>
                    </w:p>
                    <w:p w:rsidR="007A7011" w:rsidRDefault="000A7B12">
                      <w:pPr>
                        <w:spacing w:before="40" w:after="40"/>
                        <w:jc w:val="center"/>
                        <w:rPr>
                          <w:b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Sixth Form Application </w:t>
                      </w:r>
                      <w:r w:rsidR="007C4D6C">
                        <w:rPr>
                          <w:b/>
                          <w:color w:val="F2F2F2"/>
                          <w:sz w:val="36"/>
                          <w:szCs w:val="36"/>
                        </w:rPr>
                        <w:t>September 20</w:t>
                      </w:r>
                      <w:r w:rsidR="001B6819">
                        <w:rPr>
                          <w:b/>
                          <w:color w:val="F2F2F2"/>
                          <w:sz w:val="36"/>
                          <w:szCs w:val="36"/>
                        </w:rPr>
                        <w:t>20</w:t>
                      </w:r>
                      <w:r w:rsidR="00F93C6A"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 </w:t>
                      </w:r>
                      <w:r w:rsidR="00664B97"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 </w:t>
                      </w:r>
                      <w:r w:rsidR="007C4D6C"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INTERNAL APPLICANTS </w:t>
                      </w:r>
                    </w:p>
                    <w:p w:rsidR="007A7011" w:rsidRDefault="000A7B12">
                      <w:pPr>
                        <w:spacing w:before="40" w:after="40"/>
                        <w:jc w:val="center"/>
                        <w:rPr>
                          <w:b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A7011" w:rsidRDefault="007A7011"/>
                  </w:txbxContent>
                </v:textbox>
                <w10:wrap anchorx="margin"/>
              </v:shape>
            </w:pict>
          </mc:Fallback>
        </mc:AlternateContent>
      </w:r>
    </w:p>
    <w:p w:rsidR="007A7011" w:rsidRDefault="007A7011">
      <w:pPr>
        <w:jc w:val="center"/>
        <w:rPr>
          <w:b/>
          <w:sz w:val="52"/>
          <w:szCs w:val="52"/>
        </w:rPr>
      </w:pPr>
    </w:p>
    <w:p w:rsidR="00664B97" w:rsidRDefault="000A7B12" w:rsidP="00664B9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and return to the address shown overleaf. </w:t>
      </w:r>
      <w:r w:rsidR="00664B97">
        <w:rPr>
          <w:b/>
          <w:sz w:val="20"/>
          <w:szCs w:val="20"/>
        </w:rPr>
        <w:t xml:space="preserve">  </w:t>
      </w:r>
    </w:p>
    <w:p w:rsidR="007A7011" w:rsidRDefault="00664B97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643B02" wp14:editId="6738AB5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33170" cy="308610"/>
                <wp:effectExtent l="0" t="0" r="24130" b="1524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3B02" id="AutoShape 6" o:spid="_x0000_s1027" type="#_x0000_t176" style="position:absolute;margin-left:0;margin-top:.7pt;width:97.1pt;height:24.3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3883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489"/>
        <w:gridCol w:w="841"/>
        <w:gridCol w:w="2148"/>
        <w:gridCol w:w="1547"/>
        <w:gridCol w:w="1480"/>
        <w:gridCol w:w="627"/>
        <w:gridCol w:w="1697"/>
      </w:tblGrid>
      <w:tr w:rsidR="006736C8" w:rsidTr="006736C8">
        <w:tc>
          <w:tcPr>
            <w:tcW w:w="1489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989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3804" w:type="dxa"/>
            <w:gridSpan w:val="3"/>
          </w:tcPr>
          <w:p w:rsidR="006736C8" w:rsidRDefault="006736C8" w:rsidP="006736C8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6736C8" w:rsidTr="006736C8">
        <w:tc>
          <w:tcPr>
            <w:tcW w:w="1489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989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107" w:type="dxa"/>
            <w:gridSpan w:val="2"/>
          </w:tcPr>
          <w:p w:rsidR="006736C8" w:rsidRDefault="006736C8" w:rsidP="006736C8">
            <w:pPr>
              <w:tabs>
                <w:tab w:val="center" w:pos="1700"/>
              </w:tabs>
              <w:spacing w:before="80" w:after="8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Male </w:t>
            </w:r>
          </w:p>
        </w:tc>
        <w:tc>
          <w:tcPr>
            <w:tcW w:w="1697" w:type="dxa"/>
          </w:tcPr>
          <w:p w:rsidR="006736C8" w:rsidRDefault="006736C8" w:rsidP="006736C8">
            <w:pPr>
              <w:tabs>
                <w:tab w:val="center" w:pos="1700"/>
              </w:tabs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6736C8" w:rsidTr="006736C8">
        <w:trPr>
          <w:trHeight w:val="796"/>
        </w:trPr>
        <w:tc>
          <w:tcPr>
            <w:tcW w:w="9829" w:type="dxa"/>
            <w:gridSpan w:val="7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</w:p>
        </w:tc>
      </w:tr>
      <w:tr w:rsidR="006736C8" w:rsidTr="006736C8">
        <w:tc>
          <w:tcPr>
            <w:tcW w:w="2330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Telephone Number</w:t>
            </w:r>
          </w:p>
        </w:tc>
        <w:tc>
          <w:tcPr>
            <w:tcW w:w="2148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Number</w:t>
            </w:r>
          </w:p>
        </w:tc>
        <w:tc>
          <w:tcPr>
            <w:tcW w:w="2324" w:type="dxa"/>
            <w:gridSpan w:val="2"/>
          </w:tcPr>
          <w:p w:rsidR="006736C8" w:rsidRDefault="006736C8" w:rsidP="006736C8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6736C8" w:rsidTr="006736C8">
        <w:trPr>
          <w:trHeight w:val="398"/>
        </w:trPr>
        <w:tc>
          <w:tcPr>
            <w:tcW w:w="2330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Email address </w:t>
            </w:r>
          </w:p>
        </w:tc>
        <w:tc>
          <w:tcPr>
            <w:tcW w:w="2148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Mobile Number</w:t>
            </w:r>
          </w:p>
        </w:tc>
        <w:tc>
          <w:tcPr>
            <w:tcW w:w="2324" w:type="dxa"/>
            <w:gridSpan w:val="2"/>
          </w:tcPr>
          <w:p w:rsidR="006736C8" w:rsidRDefault="006736C8" w:rsidP="006736C8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6736C8" w:rsidTr="006736C8">
        <w:tc>
          <w:tcPr>
            <w:tcW w:w="2330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Parental Email address </w:t>
            </w:r>
          </w:p>
        </w:tc>
        <w:tc>
          <w:tcPr>
            <w:tcW w:w="2148" w:type="dxa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7" w:type="dxa"/>
            <w:gridSpan w:val="2"/>
          </w:tcPr>
          <w:p w:rsidR="006736C8" w:rsidRDefault="006736C8" w:rsidP="006736C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Parental Name Mobile Number</w:t>
            </w:r>
          </w:p>
        </w:tc>
        <w:tc>
          <w:tcPr>
            <w:tcW w:w="2324" w:type="dxa"/>
            <w:gridSpan w:val="2"/>
          </w:tcPr>
          <w:p w:rsidR="006736C8" w:rsidRDefault="006736C8" w:rsidP="006736C8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</w:tbl>
    <w:p w:rsidR="007A7011" w:rsidRDefault="007A7011">
      <w:pPr>
        <w:spacing w:line="240" w:lineRule="auto"/>
        <w:rPr>
          <w:b/>
          <w:sz w:val="20"/>
          <w:szCs w:val="20"/>
        </w:rPr>
      </w:pPr>
    </w:p>
    <w:p w:rsidR="007A7011" w:rsidRDefault="004B0AF6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DF21DA" wp14:editId="0C22A721">
                <wp:simplePos x="0" y="0"/>
                <wp:positionH relativeFrom="margin">
                  <wp:align>left</wp:align>
                </wp:positionH>
                <wp:positionV relativeFrom="paragraph">
                  <wp:posOffset>2313261</wp:posOffset>
                </wp:positionV>
                <wp:extent cx="2420620" cy="340360"/>
                <wp:effectExtent l="0" t="0" r="17780" b="215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34036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F93C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Examination taken or to be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21DA" id="AutoShape 14" o:spid="_x0000_s1028" type="#_x0000_t176" style="position:absolute;margin-left:0;margin-top:182.15pt;width:190.6pt;height:26.8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" fillcolor="#ffc" strokecolor="gray" strokeweight=".25pt">
                <v:textbox>
                  <w:txbxContent>
                    <w:p w:rsidR="007A7011" w:rsidRDefault="00F93C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Examination taken or to be taken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19C" w:rsidRDefault="008E119C">
      <w:pPr>
        <w:rPr>
          <w:sz w:val="18"/>
          <w:szCs w:val="18"/>
        </w:rPr>
      </w:pPr>
    </w:p>
    <w:tbl>
      <w:tblPr>
        <w:tblpPr w:leftFromText="180" w:rightFromText="180" w:vertAnchor="text" w:horzAnchor="margin" w:tblpY="5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701"/>
        <w:gridCol w:w="3402"/>
      </w:tblGrid>
      <w:tr w:rsidR="006736C8" w:rsidTr="001B6819">
        <w:trPr>
          <w:trHeight w:hRule="exact" w:val="582"/>
        </w:trPr>
        <w:tc>
          <w:tcPr>
            <w:tcW w:w="9918" w:type="dxa"/>
            <w:gridSpan w:val="3"/>
          </w:tcPr>
          <w:p w:rsidR="006736C8" w:rsidRPr="009809A8" w:rsidRDefault="006736C8" w:rsidP="006736C8">
            <w:pPr>
              <w:pStyle w:val="TableParagraph"/>
              <w:ind w:left="103" w:right="121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>Examinations taken (or to be taken)</w:t>
            </w:r>
          </w:p>
          <w:p w:rsidR="006736C8" w:rsidRPr="009809A8" w:rsidRDefault="006736C8" w:rsidP="006736C8">
            <w:pPr>
              <w:pStyle w:val="TableParagraph"/>
              <w:ind w:left="103" w:right="121"/>
              <w:rPr>
                <w:rFonts w:asciiTheme="minorHAnsi" w:hAnsiTheme="minorHAnsi" w:cstheme="minorHAnsi"/>
                <w:i/>
                <w:sz w:val="18"/>
              </w:rPr>
            </w:pPr>
            <w:r w:rsidRPr="009809A8">
              <w:rPr>
                <w:rFonts w:asciiTheme="minorHAnsi" w:hAnsiTheme="minorHAnsi" w:cstheme="minorHAnsi"/>
                <w:i/>
                <w:sz w:val="18"/>
              </w:rPr>
              <w:t>Would you please enter below details of exams to be taken or which have already been taken</w:t>
            </w:r>
          </w:p>
        </w:tc>
      </w:tr>
      <w:tr w:rsidR="006736C8" w:rsidTr="001B6819">
        <w:trPr>
          <w:trHeight w:hRule="exact" w:val="624"/>
        </w:trPr>
        <w:tc>
          <w:tcPr>
            <w:tcW w:w="4815" w:type="dxa"/>
          </w:tcPr>
          <w:p w:rsidR="006736C8" w:rsidRPr="009809A8" w:rsidRDefault="006736C8" w:rsidP="006736C8">
            <w:pPr>
              <w:pStyle w:val="TableParagraph"/>
              <w:spacing w:before="180"/>
              <w:ind w:left="1416"/>
              <w:jc w:val="both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>Subject/Course/Units</w:t>
            </w:r>
          </w:p>
        </w:tc>
        <w:tc>
          <w:tcPr>
            <w:tcW w:w="1701" w:type="dxa"/>
          </w:tcPr>
          <w:p w:rsidR="006736C8" w:rsidRPr="009809A8" w:rsidRDefault="006736C8" w:rsidP="006736C8">
            <w:pPr>
              <w:pStyle w:val="TableParagraph"/>
              <w:spacing w:line="248" w:lineRule="exact"/>
              <w:ind w:left="524" w:right="524"/>
              <w:jc w:val="center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>Level</w:t>
            </w:r>
          </w:p>
          <w:p w:rsidR="006736C8" w:rsidRPr="009809A8" w:rsidRDefault="006736C8" w:rsidP="006736C8">
            <w:pPr>
              <w:pStyle w:val="TableParagraph"/>
              <w:spacing w:before="2"/>
              <w:ind w:left="524" w:right="527"/>
              <w:jc w:val="center"/>
              <w:rPr>
                <w:rFonts w:asciiTheme="minorHAnsi" w:hAnsiTheme="minorHAnsi" w:cstheme="minorHAnsi"/>
                <w:sz w:val="16"/>
              </w:rPr>
            </w:pPr>
            <w:r w:rsidRPr="009809A8">
              <w:rPr>
                <w:rFonts w:asciiTheme="minorHAnsi" w:hAnsiTheme="minorHAnsi" w:cstheme="minorHAnsi"/>
                <w:sz w:val="16"/>
              </w:rPr>
              <w:t>(e.g. GCSE/BTEC)</w:t>
            </w:r>
          </w:p>
        </w:tc>
        <w:tc>
          <w:tcPr>
            <w:tcW w:w="3402" w:type="dxa"/>
          </w:tcPr>
          <w:p w:rsidR="006736C8" w:rsidRPr="009809A8" w:rsidRDefault="006736C8" w:rsidP="006736C8">
            <w:pPr>
              <w:pStyle w:val="TableParagraph"/>
              <w:spacing w:before="65"/>
              <w:ind w:left="53" w:right="-26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 xml:space="preserve">Actual or Grade or current working </w:t>
            </w:r>
            <w:r>
              <w:rPr>
                <w:rFonts w:asciiTheme="minorHAnsi" w:hAnsiTheme="minorHAnsi" w:cstheme="minorHAnsi"/>
                <w:b/>
              </w:rPr>
              <w:t>level</w:t>
            </w:r>
          </w:p>
          <w:p w:rsidR="006736C8" w:rsidRPr="009809A8" w:rsidRDefault="006736C8" w:rsidP="006736C8">
            <w:pPr>
              <w:pStyle w:val="TableParagraph"/>
              <w:spacing w:before="65"/>
              <w:ind w:left="53" w:right="802"/>
              <w:rPr>
                <w:rFonts w:asciiTheme="minorHAnsi" w:hAnsiTheme="minorHAnsi" w:cstheme="minorHAnsi"/>
                <w:b/>
              </w:rPr>
            </w:pPr>
          </w:p>
          <w:p w:rsidR="006736C8" w:rsidRPr="009809A8" w:rsidRDefault="006736C8" w:rsidP="006736C8">
            <w:pPr>
              <w:pStyle w:val="TableParagraph"/>
              <w:ind w:left="1117" w:right="1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6736C8" w:rsidTr="001B6819">
        <w:trPr>
          <w:trHeight w:hRule="exact" w:val="359"/>
        </w:trPr>
        <w:tc>
          <w:tcPr>
            <w:tcW w:w="4815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809A8">
              <w:rPr>
                <w:rFonts w:asciiTheme="minorHAnsi" w:hAnsiTheme="minorHAnsi" w:cstheme="minorHAnsi"/>
              </w:rPr>
              <w:t>English Language</w:t>
            </w:r>
          </w:p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  <w:r w:rsidRPr="009809A8">
              <w:rPr>
                <w:rFonts w:asciiTheme="minorHAnsi" w:hAnsiTheme="minorHAnsi" w:cstheme="minorHAnsi"/>
              </w:rPr>
              <w:t>English Language</w:t>
            </w:r>
          </w:p>
        </w:tc>
        <w:tc>
          <w:tcPr>
            <w:tcW w:w="1701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</w:p>
        </w:tc>
      </w:tr>
      <w:tr w:rsidR="006736C8" w:rsidTr="001B6819">
        <w:trPr>
          <w:trHeight w:hRule="exact" w:val="437"/>
        </w:trPr>
        <w:tc>
          <w:tcPr>
            <w:tcW w:w="4815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809A8">
              <w:rPr>
                <w:rFonts w:asciiTheme="minorHAnsi" w:hAnsiTheme="minorHAnsi" w:cstheme="minorHAnsi"/>
              </w:rPr>
              <w:t>English Literature</w:t>
            </w:r>
          </w:p>
        </w:tc>
        <w:tc>
          <w:tcPr>
            <w:tcW w:w="1701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</w:p>
        </w:tc>
      </w:tr>
      <w:tr w:rsidR="006736C8" w:rsidTr="001B6819">
        <w:trPr>
          <w:trHeight w:hRule="exact" w:val="414"/>
        </w:trPr>
        <w:tc>
          <w:tcPr>
            <w:tcW w:w="4815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809A8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1701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:rsidR="006736C8" w:rsidRPr="009809A8" w:rsidRDefault="006736C8" w:rsidP="006736C8">
            <w:pPr>
              <w:rPr>
                <w:rFonts w:asciiTheme="minorHAnsi" w:hAnsiTheme="minorHAnsi" w:cstheme="minorHAnsi"/>
              </w:rPr>
            </w:pPr>
          </w:p>
        </w:tc>
      </w:tr>
      <w:tr w:rsidR="006736C8" w:rsidTr="001B6819">
        <w:trPr>
          <w:trHeight w:hRule="exact" w:val="433"/>
        </w:trPr>
        <w:tc>
          <w:tcPr>
            <w:tcW w:w="4815" w:type="dxa"/>
          </w:tcPr>
          <w:p w:rsidR="006736C8" w:rsidRDefault="006736C8" w:rsidP="006736C8"/>
        </w:tc>
        <w:tc>
          <w:tcPr>
            <w:tcW w:w="1701" w:type="dxa"/>
          </w:tcPr>
          <w:p w:rsidR="006736C8" w:rsidRDefault="006736C8" w:rsidP="006736C8"/>
        </w:tc>
        <w:tc>
          <w:tcPr>
            <w:tcW w:w="3402" w:type="dxa"/>
          </w:tcPr>
          <w:p w:rsidR="006736C8" w:rsidRDefault="006736C8" w:rsidP="006736C8"/>
        </w:tc>
      </w:tr>
      <w:tr w:rsidR="006736C8" w:rsidTr="001B6819">
        <w:trPr>
          <w:trHeight w:hRule="exact" w:val="425"/>
        </w:trPr>
        <w:tc>
          <w:tcPr>
            <w:tcW w:w="4815" w:type="dxa"/>
          </w:tcPr>
          <w:p w:rsidR="006736C8" w:rsidRDefault="006736C8" w:rsidP="006736C8"/>
        </w:tc>
        <w:tc>
          <w:tcPr>
            <w:tcW w:w="1701" w:type="dxa"/>
          </w:tcPr>
          <w:p w:rsidR="006736C8" w:rsidRDefault="006736C8" w:rsidP="006736C8"/>
        </w:tc>
        <w:tc>
          <w:tcPr>
            <w:tcW w:w="3402" w:type="dxa"/>
          </w:tcPr>
          <w:p w:rsidR="006736C8" w:rsidRDefault="006736C8" w:rsidP="006736C8"/>
        </w:tc>
      </w:tr>
      <w:tr w:rsidR="006736C8" w:rsidTr="001B6819">
        <w:trPr>
          <w:trHeight w:hRule="exact" w:val="416"/>
        </w:trPr>
        <w:tc>
          <w:tcPr>
            <w:tcW w:w="4815" w:type="dxa"/>
          </w:tcPr>
          <w:p w:rsidR="006736C8" w:rsidRDefault="006736C8" w:rsidP="006736C8"/>
        </w:tc>
        <w:tc>
          <w:tcPr>
            <w:tcW w:w="1701" w:type="dxa"/>
          </w:tcPr>
          <w:p w:rsidR="006736C8" w:rsidRDefault="006736C8" w:rsidP="006736C8"/>
        </w:tc>
        <w:tc>
          <w:tcPr>
            <w:tcW w:w="3402" w:type="dxa"/>
          </w:tcPr>
          <w:p w:rsidR="006736C8" w:rsidRDefault="006736C8" w:rsidP="006736C8"/>
        </w:tc>
      </w:tr>
      <w:tr w:rsidR="006736C8" w:rsidTr="001B6819">
        <w:trPr>
          <w:trHeight w:hRule="exact" w:val="403"/>
        </w:trPr>
        <w:tc>
          <w:tcPr>
            <w:tcW w:w="4815" w:type="dxa"/>
          </w:tcPr>
          <w:p w:rsidR="006736C8" w:rsidRDefault="006736C8" w:rsidP="006736C8"/>
        </w:tc>
        <w:tc>
          <w:tcPr>
            <w:tcW w:w="1701" w:type="dxa"/>
          </w:tcPr>
          <w:p w:rsidR="006736C8" w:rsidRDefault="006736C8" w:rsidP="006736C8"/>
        </w:tc>
        <w:tc>
          <w:tcPr>
            <w:tcW w:w="3402" w:type="dxa"/>
          </w:tcPr>
          <w:p w:rsidR="006736C8" w:rsidRDefault="006736C8" w:rsidP="006736C8"/>
        </w:tc>
      </w:tr>
      <w:tr w:rsidR="006736C8" w:rsidTr="001B6819">
        <w:trPr>
          <w:trHeight w:hRule="exact" w:val="346"/>
        </w:trPr>
        <w:tc>
          <w:tcPr>
            <w:tcW w:w="4815" w:type="dxa"/>
          </w:tcPr>
          <w:p w:rsidR="006736C8" w:rsidRDefault="006736C8" w:rsidP="006736C8"/>
        </w:tc>
        <w:tc>
          <w:tcPr>
            <w:tcW w:w="1701" w:type="dxa"/>
          </w:tcPr>
          <w:p w:rsidR="006736C8" w:rsidRDefault="006736C8" w:rsidP="006736C8"/>
        </w:tc>
        <w:tc>
          <w:tcPr>
            <w:tcW w:w="3402" w:type="dxa"/>
          </w:tcPr>
          <w:p w:rsidR="006736C8" w:rsidRDefault="006736C8" w:rsidP="006736C8"/>
        </w:tc>
      </w:tr>
      <w:tr w:rsidR="006736C8" w:rsidTr="001B6819">
        <w:trPr>
          <w:trHeight w:hRule="exact" w:val="407"/>
        </w:trPr>
        <w:tc>
          <w:tcPr>
            <w:tcW w:w="4815" w:type="dxa"/>
          </w:tcPr>
          <w:p w:rsidR="006736C8" w:rsidRDefault="006736C8" w:rsidP="006736C8"/>
        </w:tc>
        <w:tc>
          <w:tcPr>
            <w:tcW w:w="1701" w:type="dxa"/>
          </w:tcPr>
          <w:p w:rsidR="006736C8" w:rsidRDefault="006736C8" w:rsidP="006736C8"/>
        </w:tc>
        <w:tc>
          <w:tcPr>
            <w:tcW w:w="3402" w:type="dxa"/>
          </w:tcPr>
          <w:p w:rsidR="006736C8" w:rsidRDefault="006736C8" w:rsidP="006736C8"/>
        </w:tc>
      </w:tr>
    </w:tbl>
    <w:p w:rsidR="001072E3" w:rsidRDefault="001072E3">
      <w:pPr>
        <w:rPr>
          <w:b/>
          <w:sz w:val="18"/>
          <w:szCs w:val="18"/>
        </w:rPr>
        <w:sectPr w:rsidR="001072E3" w:rsidSect="0095564A">
          <w:footerReference w:type="default" r:id="rId9"/>
          <w:type w:val="continuous"/>
          <w:pgSz w:w="11906" w:h="16838"/>
          <w:pgMar w:top="567" w:right="991" w:bottom="709" w:left="1080" w:header="708" w:footer="283" w:gutter="0"/>
          <w:cols w:space="708"/>
          <w:docGrid w:linePitch="360"/>
        </w:sectPr>
      </w:pPr>
    </w:p>
    <w:p w:rsidR="007A7011" w:rsidRDefault="007A7011">
      <w:pPr>
        <w:rPr>
          <w:b/>
          <w:sz w:val="18"/>
          <w:szCs w:val="18"/>
        </w:rPr>
        <w:sectPr w:rsidR="007A7011">
          <w:type w:val="continuous"/>
          <w:pgSz w:w="11906" w:h="16838"/>
          <w:pgMar w:top="567" w:right="1080" w:bottom="709" w:left="1080" w:header="708" w:footer="708" w:gutter="0"/>
          <w:cols w:num="2" w:space="708"/>
          <w:docGrid w:linePitch="360"/>
        </w:sectPr>
      </w:pPr>
    </w:p>
    <w:p w:rsidR="00F93C6A" w:rsidRDefault="00674A68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42BCD" wp14:editId="2471240D">
                <wp:simplePos x="0" y="0"/>
                <wp:positionH relativeFrom="margin">
                  <wp:align>left</wp:align>
                </wp:positionH>
                <wp:positionV relativeFrom="paragraph">
                  <wp:posOffset>2649501</wp:posOffset>
                </wp:positionV>
                <wp:extent cx="3707198" cy="306814"/>
                <wp:effectExtent l="0" t="0" r="26670" b="1714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98" cy="30681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6A" w:rsidRDefault="00F93C6A" w:rsidP="00F93C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Have you applied for any other </w:t>
                            </w:r>
                            <w:r w:rsidR="00CC2C72">
                              <w:rPr>
                                <w:sz w:val="24"/>
                                <w:szCs w:val="24"/>
                              </w:rPr>
                              <w:t>Sixth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 w:rsidR="00E1121D">
                              <w:rPr>
                                <w:sz w:val="24"/>
                                <w:szCs w:val="24"/>
                              </w:rPr>
                              <w:t>Institutions?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2BCD" id="_x0000_s1029" type="#_x0000_t176" style="position:absolute;margin-left:0;margin-top:208.6pt;width:291.9pt;height:24.1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" fillcolor="#ffc" strokecolor="gray" strokeweight=".25pt">
                <v:textbox>
                  <w:txbxContent>
                    <w:p w:rsidR="00F93C6A" w:rsidRDefault="00F93C6A" w:rsidP="00F93C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Have you applied for any other </w:t>
                      </w:r>
                      <w:r w:rsidR="00CC2C72">
                        <w:rPr>
                          <w:sz w:val="24"/>
                          <w:szCs w:val="24"/>
                        </w:rPr>
                        <w:t>Sixth</w:t>
                      </w:r>
                      <w:r>
                        <w:rPr>
                          <w:sz w:val="24"/>
                          <w:szCs w:val="24"/>
                        </w:rPr>
                        <w:t xml:space="preserve"> Form </w:t>
                      </w:r>
                      <w:r w:rsidR="00E1121D">
                        <w:rPr>
                          <w:sz w:val="24"/>
                          <w:szCs w:val="24"/>
                        </w:rPr>
                        <w:t>Institutions?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351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091"/>
      </w:tblGrid>
      <w:tr w:rsidR="002E3552" w:rsidTr="00CC2C72">
        <w:trPr>
          <w:trHeight w:hRule="exact" w:val="719"/>
        </w:trPr>
        <w:tc>
          <w:tcPr>
            <w:tcW w:w="10459" w:type="dxa"/>
            <w:gridSpan w:val="2"/>
          </w:tcPr>
          <w:p w:rsidR="002E3552" w:rsidRDefault="002E3552" w:rsidP="006736C8">
            <w:pPr>
              <w:pStyle w:val="TableParagraph"/>
              <w:tabs>
                <w:tab w:val="left" w:pos="7304"/>
              </w:tabs>
              <w:ind w:left="103" w:right="121"/>
              <w:rPr>
                <w:sz w:val="19"/>
              </w:rPr>
            </w:pPr>
            <w:r>
              <w:rPr>
                <w:sz w:val="19"/>
              </w:rPr>
              <w:t>YES   /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NO   (please delete as appropriate)</w:t>
            </w:r>
          </w:p>
          <w:p w:rsidR="002E3552" w:rsidRDefault="002E3552" w:rsidP="006736C8">
            <w:pPr>
              <w:pStyle w:val="TableParagraph"/>
              <w:rPr>
                <w:rFonts w:ascii="Times New Roman"/>
                <w:sz w:val="18"/>
              </w:rPr>
            </w:pPr>
          </w:p>
          <w:p w:rsidR="002E3552" w:rsidRDefault="002E3552" w:rsidP="006736C8">
            <w:pPr>
              <w:pStyle w:val="TableParagraph"/>
              <w:ind w:left="103" w:right="121"/>
              <w:rPr>
                <w:sz w:val="18"/>
              </w:rPr>
            </w:pPr>
            <w:r>
              <w:rPr>
                <w:sz w:val="18"/>
              </w:rPr>
              <w:t>If yes, please give details:</w:t>
            </w:r>
          </w:p>
        </w:tc>
      </w:tr>
      <w:tr w:rsidR="002E3552" w:rsidTr="00F77241">
        <w:trPr>
          <w:trHeight w:hRule="exact" w:val="240"/>
        </w:trPr>
        <w:tc>
          <w:tcPr>
            <w:tcW w:w="3368" w:type="dxa"/>
          </w:tcPr>
          <w:p w:rsidR="002E3552" w:rsidRDefault="002E3552" w:rsidP="00F77241">
            <w:pPr>
              <w:pStyle w:val="TableParagraph"/>
              <w:spacing w:line="22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7091" w:type="dxa"/>
          </w:tcPr>
          <w:p w:rsidR="002E3552" w:rsidRDefault="002E3552" w:rsidP="00F77241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Course Details</w:t>
            </w:r>
          </w:p>
        </w:tc>
      </w:tr>
      <w:tr w:rsidR="002E3552" w:rsidTr="00F77241">
        <w:trPr>
          <w:trHeight w:hRule="exact" w:val="379"/>
        </w:trPr>
        <w:tc>
          <w:tcPr>
            <w:tcW w:w="3368" w:type="dxa"/>
          </w:tcPr>
          <w:p w:rsidR="002E3552" w:rsidRDefault="002E3552" w:rsidP="00F77241"/>
        </w:tc>
        <w:tc>
          <w:tcPr>
            <w:tcW w:w="7091" w:type="dxa"/>
          </w:tcPr>
          <w:p w:rsidR="002E3552" w:rsidRDefault="002E3552" w:rsidP="00F77241"/>
        </w:tc>
      </w:tr>
      <w:tr w:rsidR="002E3552" w:rsidTr="00F77241">
        <w:trPr>
          <w:trHeight w:hRule="exact" w:val="377"/>
        </w:trPr>
        <w:tc>
          <w:tcPr>
            <w:tcW w:w="3368" w:type="dxa"/>
          </w:tcPr>
          <w:p w:rsidR="002E3552" w:rsidRDefault="002E3552" w:rsidP="00F77241"/>
        </w:tc>
        <w:tc>
          <w:tcPr>
            <w:tcW w:w="7091" w:type="dxa"/>
          </w:tcPr>
          <w:p w:rsidR="002E3552" w:rsidRDefault="002E3552" w:rsidP="00F77241"/>
        </w:tc>
      </w:tr>
      <w:tr w:rsidR="002E3552" w:rsidTr="00F77241">
        <w:trPr>
          <w:trHeight w:hRule="exact" w:val="380"/>
        </w:trPr>
        <w:tc>
          <w:tcPr>
            <w:tcW w:w="3368" w:type="dxa"/>
          </w:tcPr>
          <w:p w:rsidR="002E3552" w:rsidRDefault="002E3552" w:rsidP="00F77241"/>
        </w:tc>
        <w:tc>
          <w:tcPr>
            <w:tcW w:w="7091" w:type="dxa"/>
          </w:tcPr>
          <w:p w:rsidR="002E3552" w:rsidRDefault="002E3552" w:rsidP="00F77241"/>
        </w:tc>
      </w:tr>
    </w:tbl>
    <w:p w:rsidR="001F5C97" w:rsidRDefault="001F5C97" w:rsidP="00D87BEA">
      <w:pPr>
        <w:tabs>
          <w:tab w:val="left" w:pos="977"/>
        </w:tabs>
        <w:rPr>
          <w:sz w:val="18"/>
          <w:szCs w:val="18"/>
        </w:rPr>
      </w:pPr>
    </w:p>
    <w:p w:rsidR="007A7011" w:rsidRDefault="00E1121D" w:rsidP="003E4D5B">
      <w:pPr>
        <w:tabs>
          <w:tab w:val="left" w:pos="977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F2F83" wp14:editId="4ECEA86E">
                <wp:simplePos x="0" y="0"/>
                <wp:positionH relativeFrom="column">
                  <wp:posOffset>17780</wp:posOffset>
                </wp:positionH>
                <wp:positionV relativeFrom="paragraph">
                  <wp:posOffset>31115</wp:posOffset>
                </wp:positionV>
                <wp:extent cx="1903095" cy="308610"/>
                <wp:effectExtent l="10160" t="11430" r="10795" b="133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Intended Courses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2F83" id="AutoShape 15" o:spid="_x0000_s1030" type="#_x0000_t176" style="position:absolute;margin-left:1.4pt;margin-top:2.45pt;width:149.85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Intended Courses of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1072E3" w:rsidRPr="001072E3" w:rsidRDefault="001072E3" w:rsidP="00C2064E">
      <w:pPr>
        <w:tabs>
          <w:tab w:val="left" w:pos="3690"/>
        </w:tabs>
        <w:rPr>
          <w:b/>
          <w:sz w:val="2"/>
          <w:szCs w:val="18"/>
        </w:rPr>
      </w:pPr>
    </w:p>
    <w:tbl>
      <w:tblPr>
        <w:tblpPr w:leftFromText="180" w:rightFromText="180" w:vertAnchor="text" w:horzAnchor="margin" w:tblpY="379"/>
        <w:tblW w:w="1045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0456"/>
      </w:tblGrid>
      <w:tr w:rsidR="00C2064E" w:rsidTr="001B6819">
        <w:trPr>
          <w:trHeight w:val="1265"/>
        </w:trPr>
        <w:tc>
          <w:tcPr>
            <w:tcW w:w="10456" w:type="dxa"/>
          </w:tcPr>
          <w:p w:rsidR="0030331E" w:rsidRPr="00893182" w:rsidRDefault="0030331E" w:rsidP="001B6819">
            <w:pPr>
              <w:tabs>
                <w:tab w:val="left" w:pos="3690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893182">
              <w:rPr>
                <w:b/>
                <w:sz w:val="20"/>
                <w:szCs w:val="20"/>
              </w:rPr>
              <w:t xml:space="preserve">Please choose 3 subjects you wish to study. Please carefully check the entry for each course on the </w:t>
            </w:r>
            <w:r w:rsidR="000B2AD6">
              <w:rPr>
                <w:b/>
                <w:sz w:val="20"/>
                <w:szCs w:val="20"/>
              </w:rPr>
              <w:t>Sixth</w:t>
            </w:r>
            <w:r w:rsidRPr="00893182">
              <w:rPr>
                <w:b/>
                <w:sz w:val="20"/>
                <w:szCs w:val="20"/>
              </w:rPr>
              <w:t xml:space="preserve"> Form website.</w:t>
            </w:r>
          </w:p>
          <w:p w:rsidR="0030331E" w:rsidRPr="00893182" w:rsidRDefault="0030331E" w:rsidP="001B6819">
            <w:pPr>
              <w:tabs>
                <w:tab w:val="left" w:pos="3690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893182">
              <w:rPr>
                <w:b/>
                <w:sz w:val="20"/>
                <w:szCs w:val="20"/>
              </w:rPr>
              <w:t>Students who are on track to achieve a consistent GCSE profile of 7+  should choose 4 subjects</w:t>
            </w:r>
          </w:p>
          <w:p w:rsidR="00C2064E" w:rsidRDefault="0030331E" w:rsidP="001B6819">
            <w:pPr>
              <w:tabs>
                <w:tab w:val="left" w:pos="381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893182">
              <w:rPr>
                <w:b/>
                <w:sz w:val="20"/>
                <w:szCs w:val="20"/>
              </w:rPr>
              <w:t>Students who are applying for Sutton United Football Academy should choose 3 academic subjects plus the Academy.</w:t>
            </w:r>
            <w:r w:rsidR="00C2064E"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:rsidR="00C2064E" w:rsidRPr="00D763EE" w:rsidRDefault="00C2064E" w:rsidP="00C2064E">
      <w:pPr>
        <w:spacing w:after="0"/>
        <w:rPr>
          <w:vanish/>
          <w:sz w:val="14"/>
        </w:rPr>
      </w:pPr>
    </w:p>
    <w:p w:rsidR="00D87BEA" w:rsidRDefault="00D87BEA" w:rsidP="00C2064E">
      <w:pPr>
        <w:spacing w:after="0" w:line="240" w:lineRule="auto"/>
        <w:rPr>
          <w:sz w:val="18"/>
          <w:szCs w:val="20"/>
        </w:rPr>
      </w:pPr>
    </w:p>
    <w:p w:rsidR="006A32F3" w:rsidRDefault="006A32F3" w:rsidP="00C2064E">
      <w:pPr>
        <w:spacing w:after="0" w:line="240" w:lineRule="auto"/>
        <w:rPr>
          <w:sz w:val="18"/>
          <w:szCs w:val="20"/>
        </w:rPr>
      </w:pPr>
    </w:p>
    <w:tbl>
      <w:tblPr>
        <w:tblpPr w:leftFromText="180" w:rightFromText="180" w:vertAnchor="text" w:horzAnchor="margin" w:tblpXSpec="center" w:tblpY="426"/>
        <w:tblW w:w="8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134"/>
        <w:gridCol w:w="3567"/>
        <w:gridCol w:w="402"/>
      </w:tblGrid>
      <w:tr w:rsidR="0030331E" w:rsidTr="001B6819">
        <w:tc>
          <w:tcPr>
            <w:tcW w:w="3374" w:type="dxa"/>
            <w:shd w:val="clear" w:color="auto" w:fill="B8CCE4"/>
          </w:tcPr>
          <w:p w:rsidR="0030331E" w:rsidRDefault="0030331E" w:rsidP="001B6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Level Courses</w:t>
            </w:r>
          </w:p>
          <w:p w:rsidR="0030331E" w:rsidRDefault="0030331E" w:rsidP="001B68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8CCE4"/>
          </w:tcPr>
          <w:p w:rsidR="0030331E" w:rsidRDefault="0030331E" w:rsidP="001B6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3567" w:type="dxa"/>
            <w:shd w:val="clear" w:color="auto" w:fill="B8CCE4"/>
          </w:tcPr>
          <w:p w:rsidR="0030331E" w:rsidRDefault="0030331E" w:rsidP="001B6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3  Courses</w:t>
            </w:r>
          </w:p>
          <w:p w:rsidR="0030331E" w:rsidRDefault="0030331E" w:rsidP="001B681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02" w:type="dxa"/>
            <w:shd w:val="clear" w:color="auto" w:fill="B8CCE4"/>
          </w:tcPr>
          <w:p w:rsidR="0030331E" w:rsidRDefault="0030331E" w:rsidP="001B68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30331E" w:rsidTr="001B6819">
        <w:tc>
          <w:tcPr>
            <w:tcW w:w="3374" w:type="dxa"/>
          </w:tcPr>
          <w:p w:rsidR="0030331E" w:rsidRPr="008D21AA" w:rsidRDefault="0030331E" w:rsidP="001B681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>Art</w:t>
            </w:r>
          </w:p>
        </w:tc>
        <w:tc>
          <w:tcPr>
            <w:tcW w:w="1134" w:type="dxa"/>
          </w:tcPr>
          <w:p w:rsidR="0030331E" w:rsidRPr="008D21AA" w:rsidRDefault="0030331E" w:rsidP="001B681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0331E" w:rsidRPr="008D21AA" w:rsidRDefault="0030331E" w:rsidP="001B681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Level 3 Business </w:t>
            </w:r>
          </w:p>
        </w:tc>
        <w:tc>
          <w:tcPr>
            <w:tcW w:w="402" w:type="dxa"/>
          </w:tcPr>
          <w:p w:rsidR="0030331E" w:rsidRPr="008D21AA" w:rsidRDefault="0030331E" w:rsidP="001B6819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>Drama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Criminology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>Media Studies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Digital Media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>Photography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Entrepreneurs &amp; Entrepreneurship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D&amp;T: Product Design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Information Technology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Economics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Music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rPr>
          <w:trHeight w:val="354"/>
        </w:trPr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>Geography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Science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rPr>
          <w:trHeight w:val="354"/>
        </w:trPr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D21AA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Level</w:t>
            </w:r>
            <w:r w:rsidRPr="008D21AA">
              <w:rPr>
                <w:rFonts w:cs="Calibri"/>
                <w:sz w:val="18"/>
                <w:szCs w:val="18"/>
              </w:rPr>
              <w:t xml:space="preserve"> Government &amp; Politics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Sport (Double Award, equivalent to 2 A Levels, choose only 1 more course)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rPr>
          <w:trHeight w:val="354"/>
        </w:trPr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D21AA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Level</w:t>
            </w:r>
            <w:r w:rsidRPr="008D21AA">
              <w:rPr>
                <w:rFonts w:cs="Calibri"/>
                <w:sz w:val="18"/>
                <w:szCs w:val="18"/>
              </w:rPr>
              <w:t xml:space="preserve"> History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Level 3 Sport (Single Award, equivalent to 2 A Levels, choose only 1 more course)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rPr>
          <w:trHeight w:val="354"/>
        </w:trPr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D21AA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Level</w:t>
            </w:r>
            <w:r w:rsidRPr="008D21AA">
              <w:rPr>
                <w:rFonts w:cs="Calibri"/>
                <w:sz w:val="18"/>
                <w:szCs w:val="18"/>
              </w:rPr>
              <w:t xml:space="preserve"> Psychology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Sutton United Football Academy</w:t>
            </w: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D21AA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Level </w:t>
            </w:r>
            <w:r w:rsidRPr="008D21AA">
              <w:rPr>
                <w:rFonts w:cs="Calibri"/>
                <w:sz w:val="18"/>
                <w:szCs w:val="18"/>
              </w:rPr>
              <w:t>Sociology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Biology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Chemistry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>Physics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PE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 Level Computer Science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Mathematics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 Level Further Mathematics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8D21AA"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z w:val="18"/>
                <w:szCs w:val="18"/>
              </w:rPr>
              <w:t xml:space="preserve"> Level </w:t>
            </w:r>
            <w:r w:rsidRPr="008D21AA">
              <w:rPr>
                <w:rFonts w:cs="Calibri"/>
                <w:sz w:val="18"/>
                <w:szCs w:val="18"/>
              </w:rPr>
              <w:t xml:space="preserve"> English Literature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Spanish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373907" w:rsidTr="001B6819">
        <w:tc>
          <w:tcPr>
            <w:tcW w:w="337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 Level </w:t>
            </w:r>
            <w:r w:rsidRPr="008D21AA">
              <w:rPr>
                <w:rFonts w:cs="Calibri"/>
                <w:sz w:val="18"/>
                <w:szCs w:val="18"/>
              </w:rPr>
              <w:t xml:space="preserve"> French</w:t>
            </w:r>
          </w:p>
        </w:tc>
        <w:tc>
          <w:tcPr>
            <w:tcW w:w="1134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567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02" w:type="dxa"/>
          </w:tcPr>
          <w:p w:rsidR="00373907" w:rsidRPr="008D21AA" w:rsidRDefault="00373907" w:rsidP="00373907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C2064E" w:rsidRDefault="00C2064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</w:p>
    <w:p w:rsidR="003E4D5B" w:rsidRDefault="003E4D5B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E4D5B" w:rsidRDefault="003E4D5B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30331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1B6819" w:rsidRDefault="001B6819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0331E" w:rsidRDefault="000B2AD6" w:rsidP="00C7461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B94441"/>
          <w:sz w:val="20"/>
          <w:szCs w:val="20"/>
        </w:rPr>
      </w:pPr>
      <w:r>
        <w:rPr>
          <w:b/>
          <w:color w:val="B94441"/>
          <w:sz w:val="20"/>
          <w:szCs w:val="20"/>
        </w:rPr>
        <w:t>Please not</w:t>
      </w:r>
      <w:r w:rsidR="00BD6DB8">
        <w:rPr>
          <w:b/>
          <w:color w:val="B94441"/>
          <w:sz w:val="20"/>
          <w:szCs w:val="20"/>
        </w:rPr>
        <w:t>e</w:t>
      </w:r>
      <w:r>
        <w:rPr>
          <w:b/>
          <w:color w:val="B94441"/>
          <w:sz w:val="20"/>
          <w:szCs w:val="20"/>
        </w:rPr>
        <w:t xml:space="preserve"> that these courses are planned for </w:t>
      </w:r>
      <w:r w:rsidR="0030331E" w:rsidRPr="00FB7869">
        <w:rPr>
          <w:b/>
          <w:color w:val="B94441"/>
          <w:sz w:val="20"/>
          <w:szCs w:val="20"/>
        </w:rPr>
        <w:t>September 2020, however they are all subject to change based upon interest, staffing and timetable.</w:t>
      </w:r>
      <w:r>
        <w:rPr>
          <w:b/>
          <w:color w:val="B94441"/>
          <w:sz w:val="20"/>
          <w:szCs w:val="20"/>
        </w:rPr>
        <w:t xml:space="preserve"> </w:t>
      </w:r>
      <w:r w:rsidR="0030331E" w:rsidRPr="00FB7869">
        <w:rPr>
          <w:b/>
          <w:color w:val="B94441"/>
          <w:sz w:val="20"/>
          <w:szCs w:val="20"/>
        </w:rPr>
        <w:t xml:space="preserve"> Please also note that subject combinations cannot be guaranteed.</w:t>
      </w:r>
      <w:r w:rsidR="0030331E">
        <w:rPr>
          <w:b/>
          <w:color w:val="B94441"/>
          <w:sz w:val="20"/>
          <w:szCs w:val="20"/>
        </w:rPr>
        <w:t xml:space="preserve"> </w:t>
      </w:r>
      <w:r w:rsidR="0030331E" w:rsidRPr="00FB7869">
        <w:rPr>
          <w:b/>
          <w:color w:val="B94441"/>
          <w:sz w:val="20"/>
          <w:szCs w:val="20"/>
        </w:rPr>
        <w:t xml:space="preserve"> Students’ initial preferences will be taken into account in the construction of </w:t>
      </w:r>
      <w:r w:rsidR="0030331E">
        <w:rPr>
          <w:b/>
          <w:color w:val="B94441"/>
          <w:sz w:val="20"/>
          <w:szCs w:val="20"/>
        </w:rPr>
        <w:t>the Sixth</w:t>
      </w:r>
      <w:r w:rsidR="0030331E" w:rsidRPr="00FB7869">
        <w:rPr>
          <w:b/>
          <w:color w:val="B94441"/>
          <w:sz w:val="20"/>
          <w:szCs w:val="20"/>
        </w:rPr>
        <w:t xml:space="preserve"> Form timetable for September. </w:t>
      </w:r>
    </w:p>
    <w:p w:rsidR="00C74619" w:rsidRDefault="00C74619" w:rsidP="00C7461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B94441"/>
          <w:sz w:val="20"/>
          <w:szCs w:val="20"/>
        </w:rPr>
      </w:pPr>
    </w:p>
    <w:p w:rsidR="00C43C34" w:rsidRPr="001072E3" w:rsidRDefault="00C43C34" w:rsidP="00C2064E">
      <w:pPr>
        <w:spacing w:after="0" w:line="240" w:lineRule="auto"/>
        <w:rPr>
          <w:b/>
          <w:sz w:val="8"/>
          <w:szCs w:val="24"/>
        </w:rPr>
      </w:pPr>
    </w:p>
    <w:p w:rsidR="007A7011" w:rsidRDefault="007A7011">
      <w:pPr>
        <w:spacing w:after="0"/>
        <w:rPr>
          <w:b/>
          <w:sz w:val="18"/>
          <w:szCs w:val="18"/>
        </w:rPr>
      </w:pPr>
    </w:p>
    <w:p w:rsidR="00D87BEA" w:rsidRDefault="00D87BEA">
      <w:pPr>
        <w:spacing w:after="0"/>
        <w:rPr>
          <w:b/>
          <w:sz w:val="18"/>
          <w:szCs w:val="18"/>
        </w:rPr>
      </w:pPr>
    </w:p>
    <w:p w:rsidR="00C74619" w:rsidRDefault="00C74619">
      <w:pPr>
        <w:spacing w:after="0"/>
        <w:rPr>
          <w:b/>
          <w:sz w:val="18"/>
          <w:szCs w:val="18"/>
        </w:rPr>
      </w:pPr>
    </w:p>
    <w:p w:rsidR="00C74619" w:rsidRDefault="00C74619">
      <w:pPr>
        <w:spacing w:after="0"/>
        <w:rPr>
          <w:b/>
          <w:sz w:val="18"/>
          <w:szCs w:val="18"/>
        </w:rPr>
      </w:pPr>
    </w:p>
    <w:p w:rsidR="00C74619" w:rsidRDefault="00C74619">
      <w:pPr>
        <w:spacing w:after="0"/>
        <w:rPr>
          <w:b/>
          <w:sz w:val="18"/>
          <w:szCs w:val="18"/>
        </w:rPr>
      </w:pPr>
    </w:p>
    <w:p w:rsidR="00D87BEA" w:rsidRDefault="001B6819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DD12C3" wp14:editId="3D25C969">
                <wp:simplePos x="0" y="0"/>
                <wp:positionH relativeFrom="margin">
                  <wp:posOffset>-63796</wp:posOffset>
                </wp:positionH>
                <wp:positionV relativeFrom="paragraph">
                  <wp:posOffset>169781</wp:posOffset>
                </wp:positionV>
                <wp:extent cx="2839085" cy="294005"/>
                <wp:effectExtent l="0" t="0" r="18415" b="1079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29400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Proposed career or post Sixth Form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12C3" id="AutoShape 17" o:spid="_x0000_s1031" type="#_x0000_t176" style="position:absolute;margin-left:-5pt;margin-top:13.35pt;width:223.55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Proposed career or post Sixth Form path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BEA" w:rsidRDefault="00D87BEA">
      <w:pPr>
        <w:spacing w:after="0"/>
        <w:rPr>
          <w:b/>
          <w:sz w:val="18"/>
          <w:szCs w:val="18"/>
        </w:rPr>
      </w:pPr>
    </w:p>
    <w:p w:rsidR="00D87BEA" w:rsidRDefault="00D87BEA">
      <w:pPr>
        <w:spacing w:after="0"/>
        <w:rPr>
          <w:b/>
          <w:sz w:val="18"/>
          <w:szCs w:val="18"/>
        </w:rPr>
      </w:pPr>
    </w:p>
    <w:p w:rsidR="00E713AF" w:rsidRDefault="00E713AF">
      <w:pPr>
        <w:spacing w:after="0"/>
        <w:rPr>
          <w:b/>
          <w:sz w:val="18"/>
          <w:szCs w:val="18"/>
        </w:rPr>
      </w:pPr>
    </w:p>
    <w:p w:rsidR="00D87BEA" w:rsidRDefault="00D87BEA">
      <w:pPr>
        <w:spacing w:after="0"/>
        <w:rPr>
          <w:b/>
          <w:sz w:val="18"/>
          <w:szCs w:val="18"/>
        </w:rPr>
      </w:pPr>
    </w:p>
    <w:p w:rsidR="00C74619" w:rsidRDefault="001B6819">
      <w:pPr>
        <w:spacing w:after="0"/>
        <w:rPr>
          <w:b/>
          <w:sz w:val="18"/>
          <w:szCs w:val="18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3E16" wp14:editId="1715998D">
                <wp:simplePos x="0" y="0"/>
                <wp:positionH relativeFrom="margin">
                  <wp:align>right</wp:align>
                </wp:positionH>
                <wp:positionV relativeFrom="paragraph">
                  <wp:posOffset>53709</wp:posOffset>
                </wp:positionV>
                <wp:extent cx="6145530" cy="457466"/>
                <wp:effectExtent l="0" t="0" r="26670" b="190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530" cy="4574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4A" w:rsidRDefault="00C74619" w:rsidP="00955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Sutton United Football Academy</w:t>
                            </w:r>
                            <w:r w:rsidR="0095564A">
                              <w:rPr>
                                <w:sz w:val="24"/>
                                <w:szCs w:val="24"/>
                              </w:rPr>
                              <w:t xml:space="preserve"> – Further Information</w:t>
                            </w:r>
                            <w:r w:rsidR="0095564A" w:rsidRPr="0095564A">
                              <w:rPr>
                                <w:sz w:val="16"/>
                                <w:szCs w:val="16"/>
                              </w:rPr>
                              <w:t xml:space="preserve"> (Only complete this page if you have selected</w:t>
                            </w:r>
                            <w:r w:rsidR="00590CF0">
                              <w:rPr>
                                <w:sz w:val="16"/>
                                <w:szCs w:val="16"/>
                              </w:rPr>
                              <w:t xml:space="preserve"> Sutton United</w:t>
                            </w:r>
                            <w:r w:rsidR="0095564A">
                              <w:rPr>
                                <w:sz w:val="16"/>
                                <w:szCs w:val="16"/>
                              </w:rPr>
                              <w:t xml:space="preserve"> as an option on page</w:t>
                            </w:r>
                            <w:r w:rsidR="009373C6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95564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3E16" id="AutoShape 11" o:spid="_x0000_s1032" type="#_x0000_t176" style="position:absolute;margin-left:432.7pt;margin-top:4.25pt;width:483.9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" fillcolor="#ffc" strokecolor="gray" strokeweight=".25pt">
                <v:textbox>
                  <w:txbxContent>
                    <w:p w:rsidR="0095564A" w:rsidRDefault="00C74619" w:rsidP="009556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Sutton United Football Academy</w:t>
                      </w:r>
                      <w:r w:rsidR="0095564A">
                        <w:rPr>
                          <w:sz w:val="24"/>
                          <w:szCs w:val="24"/>
                        </w:rPr>
                        <w:t xml:space="preserve"> – Further Information</w:t>
                      </w:r>
                      <w:r w:rsidR="0095564A" w:rsidRPr="0095564A">
                        <w:rPr>
                          <w:sz w:val="16"/>
                          <w:szCs w:val="16"/>
                        </w:rPr>
                        <w:t xml:space="preserve"> (Only complete this page if you have selected</w:t>
                      </w:r>
                      <w:r w:rsidR="00590CF0">
                        <w:rPr>
                          <w:sz w:val="16"/>
                          <w:szCs w:val="16"/>
                        </w:rPr>
                        <w:t xml:space="preserve"> Sutton United</w:t>
                      </w:r>
                      <w:r w:rsidR="0095564A">
                        <w:rPr>
                          <w:sz w:val="16"/>
                          <w:szCs w:val="16"/>
                        </w:rPr>
                        <w:t xml:space="preserve"> as an option on page</w:t>
                      </w:r>
                      <w:r w:rsidR="009373C6">
                        <w:rPr>
                          <w:sz w:val="16"/>
                          <w:szCs w:val="16"/>
                        </w:rPr>
                        <w:t xml:space="preserve"> 2</w:t>
                      </w:r>
                      <w:r w:rsidR="0095564A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619" w:rsidRDefault="00C74619">
      <w:pPr>
        <w:spacing w:after="0"/>
        <w:rPr>
          <w:b/>
          <w:sz w:val="18"/>
          <w:szCs w:val="18"/>
        </w:rPr>
      </w:pPr>
    </w:p>
    <w:p w:rsidR="00C74619" w:rsidRDefault="00C74619">
      <w:pPr>
        <w:spacing w:after="0"/>
        <w:rPr>
          <w:b/>
          <w:sz w:val="18"/>
          <w:szCs w:val="18"/>
        </w:rPr>
      </w:pPr>
    </w:p>
    <w:p w:rsidR="00C74619" w:rsidRDefault="00C74619">
      <w:pPr>
        <w:spacing w:after="0"/>
        <w:rPr>
          <w:b/>
          <w:sz w:val="18"/>
          <w:szCs w:val="18"/>
        </w:rPr>
      </w:pPr>
    </w:p>
    <w:p w:rsidR="00C43C34" w:rsidRDefault="001B6819">
      <w:pPr>
        <w:spacing w:after="0"/>
        <w:rPr>
          <w:b/>
          <w:sz w:val="18"/>
          <w:szCs w:val="18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863FFF" wp14:editId="6B5209A7">
                <wp:simplePos x="0" y="0"/>
                <wp:positionH relativeFrom="margin">
                  <wp:align>left</wp:align>
                </wp:positionH>
                <wp:positionV relativeFrom="paragraph">
                  <wp:posOffset>4902583</wp:posOffset>
                </wp:positionV>
                <wp:extent cx="1169670" cy="308610"/>
                <wp:effectExtent l="0" t="0" r="11430" b="1524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3FFF" id="_x0000_s1033" type="#_x0000_t176" style="position:absolute;margin-left:0;margin-top:386.05pt;width:92.1pt;height:24.3pt;z-index: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 Interests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1726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674A68" w:rsidTr="00674A68">
        <w:tc>
          <w:tcPr>
            <w:tcW w:w="9740" w:type="dxa"/>
          </w:tcPr>
          <w:p w:rsidR="00674A68" w:rsidRDefault="00674A68" w:rsidP="00674A68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a brief summary of the reasons you want to join the Sixth Form at Carshalton Boys</w:t>
            </w:r>
          </w:p>
        </w:tc>
      </w:tr>
      <w:tr w:rsidR="00674A68" w:rsidTr="00674A68">
        <w:tc>
          <w:tcPr>
            <w:tcW w:w="9740" w:type="dxa"/>
          </w:tcPr>
          <w:p w:rsidR="00674A68" w:rsidRDefault="00674A68" w:rsidP="00674A68">
            <w:pPr>
              <w:rPr>
                <w:sz w:val="20"/>
                <w:szCs w:val="20"/>
              </w:rPr>
            </w:pPr>
          </w:p>
          <w:p w:rsidR="00674A68" w:rsidRDefault="00674A68" w:rsidP="00674A68">
            <w:pPr>
              <w:rPr>
                <w:sz w:val="20"/>
                <w:szCs w:val="20"/>
              </w:rPr>
            </w:pPr>
          </w:p>
        </w:tc>
      </w:tr>
      <w:tr w:rsidR="00674A68" w:rsidTr="00674A68">
        <w:tc>
          <w:tcPr>
            <w:tcW w:w="9740" w:type="dxa"/>
            <w:vAlign w:val="center"/>
          </w:tcPr>
          <w:p w:rsidR="00674A68" w:rsidRPr="00833252" w:rsidRDefault="00674A68" w:rsidP="00674A68">
            <w:pPr>
              <w:rPr>
                <w:sz w:val="20"/>
                <w:szCs w:val="20"/>
              </w:rPr>
            </w:pPr>
            <w:r w:rsidRPr="00833252">
              <w:rPr>
                <w:b/>
                <w:sz w:val="20"/>
                <w:szCs w:val="20"/>
              </w:rPr>
              <w:t>Give brief details of your plans following your studies in the Sixth Form (Career, University etc)</w:t>
            </w:r>
          </w:p>
        </w:tc>
      </w:tr>
      <w:tr w:rsidR="00674A68" w:rsidTr="00674A68">
        <w:tc>
          <w:tcPr>
            <w:tcW w:w="9740" w:type="dxa"/>
            <w:vAlign w:val="center"/>
          </w:tcPr>
          <w:p w:rsidR="00674A68" w:rsidRDefault="00674A68" w:rsidP="00674A68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6298"/>
      </w:tblGrid>
      <w:tr w:rsidR="001B6819" w:rsidTr="001B6819">
        <w:tc>
          <w:tcPr>
            <w:tcW w:w="34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team(s) that you play for</w:t>
            </w:r>
          </w:p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B6819" w:rsidTr="001B6819">
        <w:tc>
          <w:tcPr>
            <w:tcW w:w="34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playing position</w:t>
            </w:r>
          </w:p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9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1B6819" w:rsidTr="001B6819">
        <w:tc>
          <w:tcPr>
            <w:tcW w:w="344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best describes you</w:t>
            </w:r>
          </w:p>
        </w:tc>
        <w:tc>
          <w:tcPr>
            <w:tcW w:w="629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04BAB30" wp14:editId="11F321D0">
                      <wp:simplePos x="0" y="0"/>
                      <wp:positionH relativeFrom="column">
                        <wp:posOffset>727267</wp:posOffset>
                      </wp:positionH>
                      <wp:positionV relativeFrom="paragraph">
                        <wp:posOffset>183515</wp:posOffset>
                      </wp:positionV>
                      <wp:extent cx="425450" cy="306705"/>
                      <wp:effectExtent l="6350" t="7620" r="6350" b="952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19" w:rsidRDefault="001B6819" w:rsidP="001B68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BA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4" type="#_x0000_t202" style="position:absolute;margin-left:57.25pt;margin-top:14.45pt;width:33.5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" strokecolor="gray" strokeweight=".25pt">
                      <v:textbox>
                        <w:txbxContent>
                          <w:p w:rsidR="001B6819" w:rsidRDefault="001B6819" w:rsidP="001B68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64E614" wp14:editId="34DB6BFA">
                      <wp:simplePos x="0" y="0"/>
                      <wp:positionH relativeFrom="column">
                        <wp:posOffset>2378592</wp:posOffset>
                      </wp:positionH>
                      <wp:positionV relativeFrom="paragraph">
                        <wp:posOffset>182245</wp:posOffset>
                      </wp:positionV>
                      <wp:extent cx="425450" cy="306705"/>
                      <wp:effectExtent l="9525" t="7620" r="12700" b="952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819" w:rsidRDefault="001B6819" w:rsidP="001B681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4E614" id="Text Box 4" o:spid="_x0000_s1035" type="#_x0000_t202" style="position:absolute;margin-left:187.3pt;margin-top:14.35pt;width:33.5pt;height:2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" strokecolor="gray" strokeweight=".25pt">
                      <v:textbox>
                        <w:txbxContent>
                          <w:p w:rsidR="001B6819" w:rsidRDefault="001B6819" w:rsidP="001B6819"/>
                        </w:txbxContent>
                      </v:textbox>
                    </v:shape>
                  </w:pict>
                </mc:Fallback>
              </mc:AlternateContent>
            </w: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Left-footed                                  Right-footed      </w:t>
            </w: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1B6819" w:rsidTr="001B6819">
        <w:trPr>
          <w:trHeight w:val="3716"/>
        </w:trPr>
        <w:tc>
          <w:tcPr>
            <w:tcW w:w="974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6819" w:rsidRDefault="001B6819" w:rsidP="001B6819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95564A">
              <w:rPr>
                <w:rFonts w:eastAsia="Times New Roman" w:cs="Calibri"/>
                <w:b/>
                <w:bCs/>
                <w:lang w:eastAsia="en-GB"/>
              </w:rPr>
              <w:t>Please can you give some further details about y</w:t>
            </w:r>
            <w:r>
              <w:rPr>
                <w:rFonts w:eastAsia="Times New Roman" w:cs="Calibri"/>
                <w:b/>
                <w:bCs/>
                <w:lang w:eastAsia="en-GB"/>
              </w:rPr>
              <w:t>our playing experience so far</w:t>
            </w: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1B6819" w:rsidRDefault="001B6819" w:rsidP="001B6819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:rsidR="008D21AA" w:rsidRDefault="008D21AA">
      <w:pPr>
        <w:spacing w:after="0"/>
        <w:rPr>
          <w:b/>
          <w:sz w:val="18"/>
          <w:szCs w:val="18"/>
        </w:rPr>
      </w:pPr>
    </w:p>
    <w:p w:rsidR="00670307" w:rsidRDefault="00670307">
      <w:pPr>
        <w:spacing w:after="0"/>
        <w:rPr>
          <w:b/>
          <w:sz w:val="18"/>
          <w:szCs w:val="18"/>
        </w:rPr>
      </w:pPr>
    </w:p>
    <w:p w:rsidR="008D21AA" w:rsidRDefault="008D21AA">
      <w:pPr>
        <w:spacing w:after="0"/>
        <w:rPr>
          <w:b/>
          <w:sz w:val="18"/>
          <w:szCs w:val="18"/>
        </w:rPr>
      </w:pPr>
    </w:p>
    <w:tbl>
      <w:tblPr>
        <w:tblpPr w:leftFromText="180" w:rightFromText="180" w:vertAnchor="text" w:tblpY="160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1B6819" w:rsidTr="00066F5C">
        <w:tc>
          <w:tcPr>
            <w:tcW w:w="9740" w:type="dxa"/>
          </w:tcPr>
          <w:p w:rsidR="001B6819" w:rsidRDefault="001B6819" w:rsidP="00066F5C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details of your interests/hobbies (sporting, dramatic, artistic, musical etc.)</w:t>
            </w:r>
          </w:p>
          <w:p w:rsidR="001B6819" w:rsidRDefault="001B6819" w:rsidP="00066F5C">
            <w:pPr>
              <w:spacing w:before="80" w:after="80"/>
              <w:rPr>
                <w:b/>
                <w:sz w:val="20"/>
                <w:szCs w:val="20"/>
              </w:rPr>
            </w:pPr>
          </w:p>
          <w:p w:rsidR="001B6819" w:rsidRDefault="001B6819" w:rsidP="00066F5C">
            <w:pPr>
              <w:spacing w:before="80" w:after="80"/>
              <w:rPr>
                <w:b/>
                <w:sz w:val="20"/>
                <w:szCs w:val="20"/>
              </w:rPr>
            </w:pPr>
          </w:p>
          <w:p w:rsidR="001B6819" w:rsidRDefault="001B6819" w:rsidP="00066F5C">
            <w:pPr>
              <w:spacing w:before="80" w:after="80"/>
              <w:rPr>
                <w:b/>
                <w:sz w:val="20"/>
                <w:szCs w:val="20"/>
              </w:rPr>
            </w:pPr>
          </w:p>
        </w:tc>
      </w:tr>
    </w:tbl>
    <w:p w:rsidR="00674A68" w:rsidRDefault="00674A68">
      <w:pPr>
        <w:spacing w:after="0"/>
        <w:rPr>
          <w:b/>
          <w:sz w:val="18"/>
          <w:szCs w:val="18"/>
        </w:rPr>
      </w:pPr>
    </w:p>
    <w:p w:rsidR="007A7011" w:rsidRDefault="000A7B12" w:rsidP="00E713AF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E7881" wp14:editId="02E1945B">
                <wp:simplePos x="0" y="0"/>
                <wp:positionH relativeFrom="column">
                  <wp:posOffset>-3366135</wp:posOffset>
                </wp:positionH>
                <wp:positionV relativeFrom="paragraph">
                  <wp:posOffset>2938145</wp:posOffset>
                </wp:positionV>
                <wp:extent cx="1903730" cy="308610"/>
                <wp:effectExtent l="5715" t="13970" r="508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r>
                              <w:t>Reasons for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7881" id="AutoShape 10" o:spid="_x0000_s1038" type="#_x0000_t176" style="position:absolute;margin-left:-265.05pt;margin-top:231.35pt;width:149.9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" fillcolor="#ff9" strokecolor="gray" strokeweight=".25pt">
                <v:textbox>
                  <w:txbxContent>
                    <w:p w:rsidR="007A7011" w:rsidRDefault="000A7B12">
                      <w:r>
                        <w:t>Reasons for your 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A7011" w:rsidRDefault="001B681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276350" cy="308610"/>
                <wp:effectExtent l="0" t="0" r="19050" b="1524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Tutor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7" type="#_x0000_t176" style="position:absolute;margin-left:0;margin-top:.9pt;width:100.5pt;height:24.3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Tutor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011" w:rsidRDefault="007A7011">
      <w:pPr>
        <w:rPr>
          <w:sz w:val="20"/>
          <w:szCs w:val="20"/>
        </w:rPr>
      </w:pPr>
    </w:p>
    <w:tbl>
      <w:tblPr>
        <w:tblpPr w:leftFromText="180" w:rightFromText="180" w:vertAnchor="text" w:horzAnchor="margin" w:tblpY="7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1B6819" w:rsidTr="001B6819">
        <w:tc>
          <w:tcPr>
            <w:tcW w:w="9740" w:type="dxa"/>
          </w:tcPr>
          <w:p w:rsidR="001B6819" w:rsidRDefault="001B6819" w:rsidP="001B6819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Once you have completed your application please ask your Tutor to write a reference for you in this space; commenting on your punctuality, attendance, attitude, and suitability for your chosen courses.  </w:t>
            </w:r>
          </w:p>
        </w:tc>
      </w:tr>
      <w:tr w:rsidR="001B6819" w:rsidTr="001B6819">
        <w:trPr>
          <w:trHeight w:val="3846"/>
        </w:trPr>
        <w:tc>
          <w:tcPr>
            <w:tcW w:w="9740" w:type="dxa"/>
          </w:tcPr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</w:p>
          <w:p w:rsidR="001B6819" w:rsidRDefault="001B6819" w:rsidP="001B6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 Signature:  ……………………………………………………………………………….……….  Date:  …………………………………………………</w:t>
            </w:r>
          </w:p>
        </w:tc>
      </w:tr>
    </w:tbl>
    <w:p w:rsidR="001072E3" w:rsidRPr="004F1F3F" w:rsidRDefault="001072E3" w:rsidP="001072E3">
      <w:pPr>
        <w:spacing w:line="240" w:lineRule="auto"/>
        <w:contextualSpacing/>
        <w:rPr>
          <w:sz w:val="12"/>
          <w:szCs w:val="20"/>
        </w:rPr>
      </w:pPr>
    </w:p>
    <w:p w:rsidR="004F1F3F" w:rsidRDefault="004F1F3F" w:rsidP="001072E3">
      <w:pPr>
        <w:spacing w:line="240" w:lineRule="auto"/>
        <w:contextualSpacing/>
        <w:rPr>
          <w:sz w:val="20"/>
          <w:szCs w:val="20"/>
        </w:rPr>
      </w:pPr>
    </w:p>
    <w:p w:rsidR="004F1F3F" w:rsidRDefault="001B6819" w:rsidP="001072E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2AEE1" wp14:editId="5F2BA422">
                <wp:simplePos x="0" y="0"/>
                <wp:positionH relativeFrom="margin">
                  <wp:align>left</wp:align>
                </wp:positionH>
                <wp:positionV relativeFrom="paragraph">
                  <wp:posOffset>151618</wp:posOffset>
                </wp:positionV>
                <wp:extent cx="808355" cy="308610"/>
                <wp:effectExtent l="0" t="0" r="10795" b="1524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AEE1" id="AutoShape 12" o:spid="_x0000_s1038" type="#_x0000_t176" style="position:absolute;margin-left:0;margin-top:11.95pt;width:63.65pt;height:24.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1072E3" w:rsidRDefault="001072E3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1B6819" w:rsidTr="001B6819">
        <w:tc>
          <w:tcPr>
            <w:tcW w:w="9740" w:type="dxa"/>
          </w:tcPr>
          <w:p w:rsidR="001B6819" w:rsidRDefault="001B6819" w:rsidP="001B6819">
            <w:pPr>
              <w:spacing w:before="80" w:after="80" w:line="240" w:lineRule="auto"/>
              <w:rPr>
                <w:sz w:val="20"/>
                <w:szCs w:val="20"/>
              </w:rPr>
            </w:pPr>
          </w:p>
          <w:p w:rsidR="001B6819" w:rsidRDefault="001B6819" w:rsidP="001B6819">
            <w:p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Signature:  ……………………………………………………………………….……….  Date:  …………………………………………………</w:t>
            </w:r>
          </w:p>
        </w:tc>
      </w:tr>
    </w:tbl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7A7011" w:rsidRDefault="000A7B12" w:rsidP="001072E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Once completed please return your application to:</w:t>
      </w:r>
    </w:p>
    <w:p w:rsidR="001072E3" w:rsidRPr="004F1F3F" w:rsidRDefault="001072E3" w:rsidP="001072E3">
      <w:pPr>
        <w:spacing w:line="240" w:lineRule="auto"/>
        <w:contextualSpacing/>
        <w:rPr>
          <w:sz w:val="14"/>
          <w:szCs w:val="20"/>
        </w:rPr>
      </w:pP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Mrs </w:t>
      </w:r>
      <w:r w:rsidR="009250C7">
        <w:rPr>
          <w:sz w:val="20"/>
          <w:szCs w:val="20"/>
        </w:rPr>
        <w:t>Sharon James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Administration </w:t>
      </w:r>
      <w:r w:rsidR="009250C7">
        <w:rPr>
          <w:sz w:val="20"/>
          <w:szCs w:val="20"/>
        </w:rPr>
        <w:t>Assistant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Carshalton Boys Sports College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Winchcombe Road</w:t>
      </w:r>
      <w:r w:rsidR="00674A68">
        <w:rPr>
          <w:sz w:val="20"/>
          <w:szCs w:val="20"/>
        </w:rPr>
        <w:t xml:space="preserve">, </w:t>
      </w:r>
      <w:r>
        <w:rPr>
          <w:sz w:val="20"/>
          <w:szCs w:val="20"/>
        </w:rPr>
        <w:t>Carshalton</w:t>
      </w:r>
    </w:p>
    <w:p w:rsidR="00D927C4" w:rsidRDefault="000A7B1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Surrey</w:t>
      </w:r>
      <w:r w:rsidR="00674A68">
        <w:rPr>
          <w:sz w:val="20"/>
          <w:szCs w:val="20"/>
        </w:rPr>
        <w:t xml:space="preserve">, </w:t>
      </w:r>
      <w:r>
        <w:rPr>
          <w:sz w:val="20"/>
          <w:szCs w:val="20"/>
        </w:rPr>
        <w:t>SM5 1RW</w:t>
      </w:r>
    </w:p>
    <w:p w:rsidR="004046F0" w:rsidRDefault="004046F0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sjames@carshaltonboys.org</w:t>
      </w:r>
    </w:p>
    <w:sectPr w:rsidR="004046F0" w:rsidSect="002E3552">
      <w:type w:val="continuous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42" w:rsidRDefault="00554E42" w:rsidP="000A7B12">
      <w:pPr>
        <w:spacing w:after="0" w:line="240" w:lineRule="auto"/>
      </w:pPr>
      <w:r>
        <w:separator/>
      </w:r>
    </w:p>
  </w:endnote>
  <w:endnote w:type="continuationSeparator" w:id="0">
    <w:p w:rsidR="00554E42" w:rsidRDefault="00554E42" w:rsidP="000A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64A" w:rsidRDefault="00955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9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64E" w:rsidRDefault="00C2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42" w:rsidRDefault="00554E42" w:rsidP="000A7B12">
      <w:pPr>
        <w:spacing w:after="0" w:line="240" w:lineRule="auto"/>
      </w:pPr>
      <w:r>
        <w:separator/>
      </w:r>
    </w:p>
  </w:footnote>
  <w:footnote w:type="continuationSeparator" w:id="0">
    <w:p w:rsidR="00554E42" w:rsidRDefault="00554E42" w:rsidP="000A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19E"/>
    <w:multiLevelType w:val="hybridMultilevel"/>
    <w:tmpl w:val="60B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74B6"/>
    <w:multiLevelType w:val="hybridMultilevel"/>
    <w:tmpl w:val="CFF81372"/>
    <w:lvl w:ilvl="0" w:tplc="0066A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207"/>
    <w:multiLevelType w:val="hybridMultilevel"/>
    <w:tmpl w:val="867268C8"/>
    <w:lvl w:ilvl="0" w:tplc="870A17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47A"/>
    <w:multiLevelType w:val="hybridMultilevel"/>
    <w:tmpl w:val="063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2C19"/>
    <w:multiLevelType w:val="hybridMultilevel"/>
    <w:tmpl w:val="0358AAC2"/>
    <w:lvl w:ilvl="0" w:tplc="939C3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8B4"/>
    <w:multiLevelType w:val="hybridMultilevel"/>
    <w:tmpl w:val="5CD61B5C"/>
    <w:lvl w:ilvl="0" w:tplc="D2522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3760"/>
    <w:multiLevelType w:val="hybridMultilevel"/>
    <w:tmpl w:val="4B44C000"/>
    <w:lvl w:ilvl="0" w:tplc="218E9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01CC"/>
    <w:multiLevelType w:val="hybridMultilevel"/>
    <w:tmpl w:val="81EE29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ff9,#cff,#dcd3e5,#dee8b8,#e31c17,#ff6,re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1"/>
    <w:rsid w:val="00026863"/>
    <w:rsid w:val="00027D84"/>
    <w:rsid w:val="00040D30"/>
    <w:rsid w:val="00042F38"/>
    <w:rsid w:val="00077270"/>
    <w:rsid w:val="000A7905"/>
    <w:rsid w:val="000A7B12"/>
    <w:rsid w:val="000B2AD6"/>
    <w:rsid w:val="000C6FE0"/>
    <w:rsid w:val="001072E3"/>
    <w:rsid w:val="00141878"/>
    <w:rsid w:val="001847A1"/>
    <w:rsid w:val="001926C2"/>
    <w:rsid w:val="001B6819"/>
    <w:rsid w:val="001E00E8"/>
    <w:rsid w:val="001F5C97"/>
    <w:rsid w:val="002216D5"/>
    <w:rsid w:val="00225022"/>
    <w:rsid w:val="0025648C"/>
    <w:rsid w:val="002A52D1"/>
    <w:rsid w:val="002C1C20"/>
    <w:rsid w:val="002E3552"/>
    <w:rsid w:val="0030331E"/>
    <w:rsid w:val="00321092"/>
    <w:rsid w:val="00334BA5"/>
    <w:rsid w:val="00373907"/>
    <w:rsid w:val="003A59F2"/>
    <w:rsid w:val="003B415A"/>
    <w:rsid w:val="003E4D5B"/>
    <w:rsid w:val="004046F0"/>
    <w:rsid w:val="00435D2F"/>
    <w:rsid w:val="004362CC"/>
    <w:rsid w:val="00473E79"/>
    <w:rsid w:val="004B0AF6"/>
    <w:rsid w:val="004F1F3F"/>
    <w:rsid w:val="00524A31"/>
    <w:rsid w:val="00533AE8"/>
    <w:rsid w:val="00554E42"/>
    <w:rsid w:val="00555DCE"/>
    <w:rsid w:val="00590CF0"/>
    <w:rsid w:val="005D188A"/>
    <w:rsid w:val="005E4E70"/>
    <w:rsid w:val="00641700"/>
    <w:rsid w:val="006465AD"/>
    <w:rsid w:val="00655987"/>
    <w:rsid w:val="00663065"/>
    <w:rsid w:val="00664B97"/>
    <w:rsid w:val="00666C70"/>
    <w:rsid w:val="00670307"/>
    <w:rsid w:val="006736C8"/>
    <w:rsid w:val="0067444A"/>
    <w:rsid w:val="00674A68"/>
    <w:rsid w:val="0069299D"/>
    <w:rsid w:val="006959C0"/>
    <w:rsid w:val="006A32F3"/>
    <w:rsid w:val="007503A8"/>
    <w:rsid w:val="007A7011"/>
    <w:rsid w:val="007C4D6C"/>
    <w:rsid w:val="007D011E"/>
    <w:rsid w:val="007D5DCE"/>
    <w:rsid w:val="007E1AF5"/>
    <w:rsid w:val="007E6414"/>
    <w:rsid w:val="0080182F"/>
    <w:rsid w:val="00815CAD"/>
    <w:rsid w:val="00833252"/>
    <w:rsid w:val="008364A9"/>
    <w:rsid w:val="00871276"/>
    <w:rsid w:val="008D21AA"/>
    <w:rsid w:val="008E119C"/>
    <w:rsid w:val="009235B5"/>
    <w:rsid w:val="009250C7"/>
    <w:rsid w:val="009373C6"/>
    <w:rsid w:val="0095564A"/>
    <w:rsid w:val="00974578"/>
    <w:rsid w:val="009809A8"/>
    <w:rsid w:val="00992279"/>
    <w:rsid w:val="00A05352"/>
    <w:rsid w:val="00A531B4"/>
    <w:rsid w:val="00A7365B"/>
    <w:rsid w:val="00AB4096"/>
    <w:rsid w:val="00AC221D"/>
    <w:rsid w:val="00AF2B2E"/>
    <w:rsid w:val="00AF406A"/>
    <w:rsid w:val="00B1777A"/>
    <w:rsid w:val="00B35E3D"/>
    <w:rsid w:val="00B73F6D"/>
    <w:rsid w:val="00BB2EEF"/>
    <w:rsid w:val="00BD6DB8"/>
    <w:rsid w:val="00C04836"/>
    <w:rsid w:val="00C155B8"/>
    <w:rsid w:val="00C2064E"/>
    <w:rsid w:val="00C43C34"/>
    <w:rsid w:val="00C56FCD"/>
    <w:rsid w:val="00C74619"/>
    <w:rsid w:val="00CC2C72"/>
    <w:rsid w:val="00CC36A4"/>
    <w:rsid w:val="00D03ECA"/>
    <w:rsid w:val="00D03F34"/>
    <w:rsid w:val="00D07182"/>
    <w:rsid w:val="00D20B94"/>
    <w:rsid w:val="00D763EE"/>
    <w:rsid w:val="00D87BEA"/>
    <w:rsid w:val="00D927C4"/>
    <w:rsid w:val="00DC74D7"/>
    <w:rsid w:val="00DD0D18"/>
    <w:rsid w:val="00DE345E"/>
    <w:rsid w:val="00E060D4"/>
    <w:rsid w:val="00E10D30"/>
    <w:rsid w:val="00E1121D"/>
    <w:rsid w:val="00E713AF"/>
    <w:rsid w:val="00E96AA1"/>
    <w:rsid w:val="00EF0FA9"/>
    <w:rsid w:val="00EF799B"/>
    <w:rsid w:val="00F44986"/>
    <w:rsid w:val="00F5289F"/>
    <w:rsid w:val="00F77241"/>
    <w:rsid w:val="00F8395F"/>
    <w:rsid w:val="00F93C6A"/>
    <w:rsid w:val="00FB20C1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f9,#cff,#dcd3e5,#dee8b8,#e31c17,#ff6,red,#ffc"/>
    </o:shapedefaults>
    <o:shapelayout v:ext="edit">
      <o:idmap v:ext="edit" data="1"/>
    </o:shapelayout>
  </w:shapeDefaults>
  <w:decimalSymbol w:val="."/>
  <w:listSeparator w:val=","/>
  <w15:docId w15:val="{08932E96-995A-4120-91D3-077C90C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7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7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06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71276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DEB6-3D70-480D-8BEA-10930059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E5898D49</Template>
  <TotalTime>0</TotalTime>
  <Pages>4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erozek</dc:creator>
  <cp:lastModifiedBy>Paula Cowell</cp:lastModifiedBy>
  <cp:revision>2</cp:revision>
  <cp:lastPrinted>2019-09-20T07:21:00Z</cp:lastPrinted>
  <dcterms:created xsi:type="dcterms:W3CDTF">2019-09-23T07:34:00Z</dcterms:created>
  <dcterms:modified xsi:type="dcterms:W3CDTF">2019-09-23T07:34:00Z</dcterms:modified>
</cp:coreProperties>
</file>