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011" w:rsidRDefault="008E119C">
      <w:pPr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  <w:lang w:eastAsia="en-GB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5292090</wp:posOffset>
            </wp:positionH>
            <wp:positionV relativeFrom="paragraph">
              <wp:posOffset>537</wp:posOffset>
            </wp:positionV>
            <wp:extent cx="933450" cy="1052195"/>
            <wp:effectExtent l="0" t="0" r="0" b="0"/>
            <wp:wrapSquare wrapText="bothSides"/>
            <wp:docPr id="19" name="Picture 1" descr="CBS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BSC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9" t="15010" r="4787" b="12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B12">
        <w:rPr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-102430</wp:posOffset>
                </wp:positionV>
                <wp:extent cx="4859020" cy="1319916"/>
                <wp:effectExtent l="0" t="0" r="17780" b="13970"/>
                <wp:wrapNone/>
                <wp:docPr id="2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1319916"/>
                        </a:xfrm>
                        <a:prstGeom prst="flowChartAlternateProcess">
                          <a:avLst/>
                        </a:prstGeom>
                        <a:solidFill>
                          <a:srgbClr val="B9444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spacing w:before="40" w:after="40"/>
                              <w:jc w:val="center"/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>Carshalton Boys Sports College</w:t>
                            </w:r>
                          </w:p>
                          <w:p w:rsidR="007A7011" w:rsidRDefault="000A7B12">
                            <w:pPr>
                              <w:spacing w:before="40" w:after="40"/>
                              <w:jc w:val="center"/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>Sixth Form Application for</w:t>
                            </w:r>
                            <w:r w:rsidR="00F93C6A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 INTE</w:t>
                            </w:r>
                            <w:r w:rsidR="00042F38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>RNAL APPLICANTS – September 2019</w:t>
                            </w:r>
                          </w:p>
                          <w:p w:rsidR="007A7011" w:rsidRDefault="000A7B12">
                            <w:pPr>
                              <w:spacing w:before="40" w:after="40"/>
                              <w:jc w:val="center"/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 September </w:t>
                            </w:r>
                            <w:r w:rsidR="00F93C6A">
                              <w:rPr>
                                <w:b/>
                                <w:color w:val="F2F2F2"/>
                                <w:sz w:val="36"/>
                                <w:szCs w:val="36"/>
                              </w:rPr>
                              <w:t xml:space="preserve">2017 </w:t>
                            </w:r>
                          </w:p>
                          <w:p w:rsidR="007A7011" w:rsidRDefault="007A70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" o:spid="_x0000_s1026" type="#_x0000_t176" style="position:absolute;left:0;text-align:left;margin-left:16.1pt;margin-top:-8.05pt;width:382.6pt;height:10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" fillcolor="#b94441">
                <v:textbox>
                  <w:txbxContent>
                    <w:p w:rsidR="007A7011" w:rsidRDefault="000A7B12">
                      <w:pPr>
                        <w:spacing w:before="40" w:after="40"/>
                        <w:jc w:val="center"/>
                        <w:rPr>
                          <w:b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2F2F2"/>
                          <w:sz w:val="36"/>
                          <w:szCs w:val="36"/>
                        </w:rPr>
                        <w:t>Carshalton Boys Sports College</w:t>
                      </w:r>
                    </w:p>
                    <w:p w:rsidR="007A7011" w:rsidRDefault="000A7B12">
                      <w:pPr>
                        <w:spacing w:before="40" w:after="40"/>
                        <w:jc w:val="center"/>
                        <w:rPr>
                          <w:b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2F2F2"/>
                          <w:sz w:val="36"/>
                          <w:szCs w:val="36"/>
                        </w:rPr>
                        <w:t>Sixth Form Application for</w:t>
                      </w:r>
                      <w:r w:rsidR="00F93C6A"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 INTE</w:t>
                      </w:r>
                      <w:r w:rsidR="00042F38">
                        <w:rPr>
                          <w:b/>
                          <w:color w:val="F2F2F2"/>
                          <w:sz w:val="36"/>
                          <w:szCs w:val="36"/>
                        </w:rPr>
                        <w:t>RNAL APPLICANTS – September 2019</w:t>
                      </w:r>
                    </w:p>
                    <w:p w:rsidR="007A7011" w:rsidRDefault="000A7B12">
                      <w:pPr>
                        <w:spacing w:before="40" w:after="40"/>
                        <w:jc w:val="center"/>
                        <w:rPr>
                          <w:b/>
                          <w:color w:val="F2F2F2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 September </w:t>
                      </w:r>
                      <w:r w:rsidR="00F93C6A">
                        <w:rPr>
                          <w:b/>
                          <w:color w:val="F2F2F2"/>
                          <w:sz w:val="36"/>
                          <w:szCs w:val="36"/>
                        </w:rPr>
                        <w:t xml:space="preserve">2017 </w:t>
                      </w:r>
                    </w:p>
                    <w:p w:rsidR="007A7011" w:rsidRDefault="007A7011"/>
                  </w:txbxContent>
                </v:textbox>
              </v:shape>
            </w:pict>
          </mc:Fallback>
        </mc:AlternateContent>
      </w:r>
    </w:p>
    <w:p w:rsidR="007A7011" w:rsidRDefault="007A7011">
      <w:pPr>
        <w:jc w:val="center"/>
        <w:rPr>
          <w:b/>
          <w:sz w:val="52"/>
          <w:szCs w:val="52"/>
        </w:rPr>
      </w:pPr>
    </w:p>
    <w:p w:rsidR="001F5C97" w:rsidRDefault="001F5C97">
      <w:pPr>
        <w:spacing w:line="240" w:lineRule="auto"/>
        <w:rPr>
          <w:b/>
          <w:sz w:val="20"/>
          <w:szCs w:val="20"/>
        </w:rPr>
      </w:pPr>
    </w:p>
    <w:p w:rsidR="007A7011" w:rsidRDefault="000A7B12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complete and return to the address shown overleaf. </w:t>
      </w:r>
    </w:p>
    <w:p w:rsidR="007A7011" w:rsidRDefault="000A7B12">
      <w:pPr>
        <w:spacing w:line="240" w:lineRule="auto"/>
        <w:rPr>
          <w:b/>
          <w:sz w:val="20"/>
          <w:szCs w:val="20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643B02" wp14:editId="6738AB5E">
                <wp:simplePos x="0" y="0"/>
                <wp:positionH relativeFrom="column">
                  <wp:posOffset>24735</wp:posOffset>
                </wp:positionH>
                <wp:positionV relativeFrom="paragraph">
                  <wp:posOffset>5080</wp:posOffset>
                </wp:positionV>
                <wp:extent cx="1233170" cy="308610"/>
                <wp:effectExtent l="6350" t="5080" r="8255" b="10160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317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43B02" id="AutoShape 6" o:spid="_x0000_s1027" type="#_x0000_t176" style="position:absolute;margin-left:1.95pt;margin-top:.4pt;width:97.1pt;height:24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Y="4077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515"/>
        <w:gridCol w:w="892"/>
        <w:gridCol w:w="2268"/>
        <w:gridCol w:w="1577"/>
        <w:gridCol w:w="1258"/>
        <w:gridCol w:w="2319"/>
      </w:tblGrid>
      <w:tr w:rsidR="001F5C97" w:rsidTr="001F5C97">
        <w:tc>
          <w:tcPr>
            <w:tcW w:w="1515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3160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Forename</w:t>
            </w:r>
          </w:p>
        </w:tc>
        <w:tc>
          <w:tcPr>
            <w:tcW w:w="3577" w:type="dxa"/>
            <w:gridSpan w:val="2"/>
          </w:tcPr>
          <w:p w:rsidR="001F5C97" w:rsidRDefault="001F5C97" w:rsidP="001F5C97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1F5C97" w:rsidTr="001F5C97">
        <w:tc>
          <w:tcPr>
            <w:tcW w:w="1515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3160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577" w:type="dxa"/>
            <w:gridSpan w:val="2"/>
          </w:tcPr>
          <w:p w:rsidR="001F5C97" w:rsidRDefault="001F5C97" w:rsidP="001F5C97">
            <w:pPr>
              <w:tabs>
                <w:tab w:val="center" w:pos="1700"/>
              </w:tabs>
              <w:spacing w:before="80" w:after="8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</w:tc>
      </w:tr>
      <w:tr w:rsidR="001F5C97" w:rsidTr="001F5C97">
        <w:trPr>
          <w:trHeight w:val="796"/>
        </w:trPr>
        <w:tc>
          <w:tcPr>
            <w:tcW w:w="9829" w:type="dxa"/>
            <w:gridSpan w:val="6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Postcode</w:t>
            </w:r>
          </w:p>
        </w:tc>
      </w:tr>
      <w:tr w:rsidR="001F5C97" w:rsidTr="001F5C97">
        <w:tc>
          <w:tcPr>
            <w:tcW w:w="2407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Telephone Number</w:t>
            </w:r>
          </w:p>
        </w:tc>
        <w:tc>
          <w:tcPr>
            <w:tcW w:w="2268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Emergency Contact Number</w:t>
            </w:r>
          </w:p>
        </w:tc>
        <w:tc>
          <w:tcPr>
            <w:tcW w:w="2319" w:type="dxa"/>
          </w:tcPr>
          <w:p w:rsidR="001F5C97" w:rsidRDefault="001F5C97" w:rsidP="001F5C97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1F5C97" w:rsidTr="001F5C97">
        <w:trPr>
          <w:trHeight w:val="398"/>
        </w:trPr>
        <w:tc>
          <w:tcPr>
            <w:tcW w:w="2407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 Email address </w:t>
            </w:r>
          </w:p>
        </w:tc>
        <w:tc>
          <w:tcPr>
            <w:tcW w:w="2268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 Mobile Number</w:t>
            </w:r>
          </w:p>
        </w:tc>
        <w:tc>
          <w:tcPr>
            <w:tcW w:w="2319" w:type="dxa"/>
          </w:tcPr>
          <w:p w:rsidR="001F5C97" w:rsidRDefault="001F5C97" w:rsidP="001F5C97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  <w:tr w:rsidR="001F5C97" w:rsidTr="001F5C97">
        <w:tc>
          <w:tcPr>
            <w:tcW w:w="2407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Parental Email address </w:t>
            </w:r>
          </w:p>
        </w:tc>
        <w:tc>
          <w:tcPr>
            <w:tcW w:w="2268" w:type="dxa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F5C97" w:rsidRDefault="001F5C97" w:rsidP="001F5C97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Parental Name Mobile Number</w:t>
            </w:r>
          </w:p>
        </w:tc>
        <w:tc>
          <w:tcPr>
            <w:tcW w:w="2319" w:type="dxa"/>
          </w:tcPr>
          <w:p w:rsidR="001F5C97" w:rsidRDefault="001F5C97" w:rsidP="001F5C97">
            <w:pPr>
              <w:spacing w:before="80" w:after="80" w:line="240" w:lineRule="auto"/>
              <w:rPr>
                <w:b/>
                <w:sz w:val="18"/>
                <w:szCs w:val="18"/>
              </w:rPr>
            </w:pPr>
          </w:p>
        </w:tc>
      </w:tr>
    </w:tbl>
    <w:p w:rsidR="007A7011" w:rsidRDefault="007A7011">
      <w:pPr>
        <w:rPr>
          <w:sz w:val="18"/>
          <w:szCs w:val="18"/>
        </w:rPr>
      </w:pPr>
    </w:p>
    <w:p w:rsidR="008E119C" w:rsidRDefault="001F5C97">
      <w:pPr>
        <w:rPr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DF21DA" wp14:editId="0C22A721">
                <wp:simplePos x="0" y="0"/>
                <wp:positionH relativeFrom="column">
                  <wp:posOffset>-20955</wp:posOffset>
                </wp:positionH>
                <wp:positionV relativeFrom="paragraph">
                  <wp:posOffset>1937239</wp:posOffset>
                </wp:positionV>
                <wp:extent cx="2420620" cy="340360"/>
                <wp:effectExtent l="0" t="0" r="17780" b="2159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0620" cy="34036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F93C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Examination taken or to be taken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F21DA" id="AutoShape 14" o:spid="_x0000_s1028" type="#_x0000_t176" style="position:absolute;margin-left:-1.65pt;margin-top:152.55pt;width:190.6pt;height:26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" fillcolor="#ffc" strokecolor="gray" strokeweight=".25pt">
                <v:textbox>
                  <w:txbxContent>
                    <w:p w:rsidR="007A7011" w:rsidRDefault="00F93C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Examination taken or to be taken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341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5"/>
        <w:gridCol w:w="1701"/>
        <w:gridCol w:w="3943"/>
      </w:tblGrid>
      <w:tr w:rsidR="001F5C97" w:rsidTr="001F5C97">
        <w:trPr>
          <w:trHeight w:hRule="exact" w:val="582"/>
        </w:trPr>
        <w:tc>
          <w:tcPr>
            <w:tcW w:w="10459" w:type="dxa"/>
            <w:gridSpan w:val="3"/>
          </w:tcPr>
          <w:p w:rsidR="001F5C97" w:rsidRPr="009809A8" w:rsidRDefault="001F5C97" w:rsidP="001F5C97">
            <w:pPr>
              <w:pStyle w:val="TableParagraph"/>
              <w:ind w:left="103" w:right="121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>Examinations taken (or to be taken)</w:t>
            </w:r>
          </w:p>
          <w:p w:rsidR="001F5C97" w:rsidRPr="009809A8" w:rsidRDefault="001F5C97" w:rsidP="001F5C97">
            <w:pPr>
              <w:pStyle w:val="TableParagraph"/>
              <w:ind w:left="103" w:right="121"/>
              <w:rPr>
                <w:rFonts w:asciiTheme="minorHAnsi" w:hAnsiTheme="minorHAnsi" w:cstheme="minorHAnsi"/>
                <w:i/>
                <w:sz w:val="18"/>
              </w:rPr>
            </w:pPr>
            <w:r w:rsidRPr="009809A8">
              <w:rPr>
                <w:rFonts w:asciiTheme="minorHAnsi" w:hAnsiTheme="minorHAnsi" w:cstheme="minorHAnsi"/>
                <w:i/>
                <w:sz w:val="18"/>
              </w:rPr>
              <w:t>Would you please enter below details of exams to be taken or which have already been taken</w:t>
            </w:r>
          </w:p>
        </w:tc>
      </w:tr>
      <w:tr w:rsidR="001F5C97" w:rsidTr="002E3552">
        <w:trPr>
          <w:trHeight w:hRule="exact" w:val="624"/>
        </w:trPr>
        <w:tc>
          <w:tcPr>
            <w:tcW w:w="4815" w:type="dxa"/>
          </w:tcPr>
          <w:p w:rsidR="001F5C97" w:rsidRPr="009809A8" w:rsidRDefault="001F5C97" w:rsidP="001F5C97">
            <w:pPr>
              <w:pStyle w:val="TableParagraph"/>
              <w:spacing w:before="180"/>
              <w:ind w:left="1416"/>
              <w:jc w:val="both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>Subject/Course/Units</w:t>
            </w:r>
          </w:p>
        </w:tc>
        <w:tc>
          <w:tcPr>
            <w:tcW w:w="1701" w:type="dxa"/>
          </w:tcPr>
          <w:p w:rsidR="001F5C97" w:rsidRPr="009809A8" w:rsidRDefault="001F5C97" w:rsidP="002E3552">
            <w:pPr>
              <w:pStyle w:val="TableParagraph"/>
              <w:spacing w:line="248" w:lineRule="exact"/>
              <w:ind w:left="524" w:right="524"/>
              <w:jc w:val="center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>Level</w:t>
            </w:r>
          </w:p>
          <w:p w:rsidR="001F5C97" w:rsidRPr="009809A8" w:rsidRDefault="001F5C97" w:rsidP="002E3552">
            <w:pPr>
              <w:pStyle w:val="TableParagraph"/>
              <w:spacing w:before="2"/>
              <w:ind w:left="524" w:right="527"/>
              <w:jc w:val="center"/>
              <w:rPr>
                <w:rFonts w:asciiTheme="minorHAnsi" w:hAnsiTheme="minorHAnsi" w:cstheme="minorHAnsi"/>
                <w:sz w:val="16"/>
              </w:rPr>
            </w:pPr>
            <w:r w:rsidRPr="009809A8">
              <w:rPr>
                <w:rFonts w:asciiTheme="minorHAnsi" w:hAnsiTheme="minorHAnsi" w:cstheme="minorHAnsi"/>
                <w:sz w:val="16"/>
              </w:rPr>
              <w:t>(e.g. GCSE/BTEC)</w:t>
            </w:r>
          </w:p>
        </w:tc>
        <w:tc>
          <w:tcPr>
            <w:tcW w:w="3943" w:type="dxa"/>
          </w:tcPr>
          <w:p w:rsidR="001F5C97" w:rsidRPr="009809A8" w:rsidRDefault="001F5C97" w:rsidP="002E3552">
            <w:pPr>
              <w:pStyle w:val="TableParagraph"/>
              <w:spacing w:before="65"/>
              <w:ind w:left="53" w:right="-26"/>
              <w:rPr>
                <w:rFonts w:asciiTheme="minorHAnsi" w:hAnsiTheme="minorHAnsi" w:cstheme="minorHAnsi"/>
                <w:b/>
              </w:rPr>
            </w:pPr>
            <w:r w:rsidRPr="009809A8">
              <w:rPr>
                <w:rFonts w:asciiTheme="minorHAnsi" w:hAnsiTheme="minorHAnsi" w:cstheme="minorHAnsi"/>
                <w:b/>
              </w:rPr>
              <w:t xml:space="preserve">Actual or Grade or current working </w:t>
            </w:r>
            <w:r w:rsidR="002E3552">
              <w:rPr>
                <w:rFonts w:asciiTheme="minorHAnsi" w:hAnsiTheme="minorHAnsi" w:cstheme="minorHAnsi"/>
                <w:b/>
              </w:rPr>
              <w:t>level</w:t>
            </w:r>
          </w:p>
          <w:p w:rsidR="001F5C97" w:rsidRPr="009809A8" w:rsidRDefault="001F5C97" w:rsidP="001F5C97">
            <w:pPr>
              <w:pStyle w:val="TableParagraph"/>
              <w:spacing w:before="65"/>
              <w:ind w:left="53" w:right="802"/>
              <w:rPr>
                <w:rFonts w:asciiTheme="minorHAnsi" w:hAnsiTheme="minorHAnsi" w:cstheme="minorHAnsi"/>
                <w:b/>
              </w:rPr>
            </w:pPr>
          </w:p>
          <w:p w:rsidR="001F5C97" w:rsidRPr="009809A8" w:rsidRDefault="001F5C97" w:rsidP="001F5C97">
            <w:pPr>
              <w:pStyle w:val="TableParagraph"/>
              <w:ind w:left="1117" w:right="1120"/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</w:tr>
      <w:tr w:rsidR="001F5C97" w:rsidTr="002E3552">
        <w:trPr>
          <w:trHeight w:hRule="exact" w:val="359"/>
        </w:trPr>
        <w:tc>
          <w:tcPr>
            <w:tcW w:w="4815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  <w:r w:rsidRPr="009809A8">
              <w:rPr>
                <w:rFonts w:asciiTheme="minorHAnsi" w:hAnsiTheme="minorHAnsi" w:cstheme="minorHAnsi"/>
              </w:rPr>
              <w:t>English Language</w:t>
            </w:r>
          </w:p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  <w:r w:rsidRPr="009809A8">
              <w:rPr>
                <w:rFonts w:asciiTheme="minorHAnsi" w:hAnsiTheme="minorHAnsi" w:cstheme="minorHAnsi"/>
              </w:rPr>
              <w:t>English Language</w:t>
            </w:r>
          </w:p>
        </w:tc>
        <w:tc>
          <w:tcPr>
            <w:tcW w:w="1701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</w:p>
        </w:tc>
      </w:tr>
      <w:tr w:rsidR="001F5C97" w:rsidTr="002E3552">
        <w:trPr>
          <w:trHeight w:hRule="exact" w:val="437"/>
        </w:trPr>
        <w:tc>
          <w:tcPr>
            <w:tcW w:w="4815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  <w:r w:rsidRPr="009809A8">
              <w:rPr>
                <w:rFonts w:asciiTheme="minorHAnsi" w:hAnsiTheme="minorHAnsi" w:cstheme="minorHAnsi"/>
              </w:rPr>
              <w:t>English Literature</w:t>
            </w:r>
          </w:p>
        </w:tc>
        <w:tc>
          <w:tcPr>
            <w:tcW w:w="1701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</w:p>
        </w:tc>
      </w:tr>
      <w:tr w:rsidR="001F5C97" w:rsidTr="002E3552">
        <w:trPr>
          <w:trHeight w:hRule="exact" w:val="414"/>
        </w:trPr>
        <w:tc>
          <w:tcPr>
            <w:tcW w:w="4815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  <w:r w:rsidRPr="009809A8">
              <w:rPr>
                <w:rFonts w:asciiTheme="minorHAnsi" w:hAnsiTheme="minorHAnsi" w:cstheme="minorHAnsi"/>
              </w:rPr>
              <w:t>Mathematics</w:t>
            </w:r>
          </w:p>
        </w:tc>
        <w:tc>
          <w:tcPr>
            <w:tcW w:w="1701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3" w:type="dxa"/>
          </w:tcPr>
          <w:p w:rsidR="001F5C97" w:rsidRPr="009809A8" w:rsidRDefault="001F5C97" w:rsidP="001F5C97">
            <w:pPr>
              <w:rPr>
                <w:rFonts w:asciiTheme="minorHAnsi" w:hAnsiTheme="minorHAnsi" w:cstheme="minorHAnsi"/>
              </w:rPr>
            </w:pPr>
          </w:p>
        </w:tc>
      </w:tr>
      <w:tr w:rsidR="001F5C97" w:rsidTr="002E3552">
        <w:trPr>
          <w:trHeight w:hRule="exact" w:val="433"/>
        </w:trPr>
        <w:tc>
          <w:tcPr>
            <w:tcW w:w="4815" w:type="dxa"/>
          </w:tcPr>
          <w:p w:rsidR="001F5C97" w:rsidRDefault="001F5C97" w:rsidP="001F5C97"/>
        </w:tc>
        <w:tc>
          <w:tcPr>
            <w:tcW w:w="1701" w:type="dxa"/>
          </w:tcPr>
          <w:p w:rsidR="001F5C97" w:rsidRDefault="001F5C97" w:rsidP="001F5C97"/>
        </w:tc>
        <w:tc>
          <w:tcPr>
            <w:tcW w:w="3943" w:type="dxa"/>
          </w:tcPr>
          <w:p w:rsidR="001F5C97" w:rsidRDefault="001F5C97" w:rsidP="001F5C97"/>
        </w:tc>
      </w:tr>
      <w:tr w:rsidR="001F5C97" w:rsidTr="002E3552">
        <w:trPr>
          <w:trHeight w:hRule="exact" w:val="425"/>
        </w:trPr>
        <w:tc>
          <w:tcPr>
            <w:tcW w:w="4815" w:type="dxa"/>
          </w:tcPr>
          <w:p w:rsidR="001F5C97" w:rsidRDefault="001F5C97" w:rsidP="001F5C97"/>
        </w:tc>
        <w:tc>
          <w:tcPr>
            <w:tcW w:w="1701" w:type="dxa"/>
          </w:tcPr>
          <w:p w:rsidR="001F5C97" w:rsidRDefault="001F5C97" w:rsidP="001F5C97"/>
        </w:tc>
        <w:tc>
          <w:tcPr>
            <w:tcW w:w="3943" w:type="dxa"/>
          </w:tcPr>
          <w:p w:rsidR="001F5C97" w:rsidRDefault="001F5C97" w:rsidP="001F5C97"/>
        </w:tc>
      </w:tr>
      <w:tr w:rsidR="001F5C97" w:rsidTr="002E3552">
        <w:trPr>
          <w:trHeight w:hRule="exact" w:val="416"/>
        </w:trPr>
        <w:tc>
          <w:tcPr>
            <w:tcW w:w="4815" w:type="dxa"/>
          </w:tcPr>
          <w:p w:rsidR="001F5C97" w:rsidRDefault="001F5C97" w:rsidP="001F5C97"/>
        </w:tc>
        <w:tc>
          <w:tcPr>
            <w:tcW w:w="1701" w:type="dxa"/>
          </w:tcPr>
          <w:p w:rsidR="001F5C97" w:rsidRDefault="001F5C97" w:rsidP="001F5C97"/>
        </w:tc>
        <w:tc>
          <w:tcPr>
            <w:tcW w:w="3943" w:type="dxa"/>
          </w:tcPr>
          <w:p w:rsidR="001F5C97" w:rsidRDefault="001F5C97" w:rsidP="001F5C97"/>
        </w:tc>
      </w:tr>
      <w:tr w:rsidR="001F5C97" w:rsidTr="002E3552">
        <w:trPr>
          <w:trHeight w:hRule="exact" w:val="403"/>
        </w:trPr>
        <w:tc>
          <w:tcPr>
            <w:tcW w:w="4815" w:type="dxa"/>
          </w:tcPr>
          <w:p w:rsidR="001F5C97" w:rsidRDefault="001F5C97" w:rsidP="001F5C97"/>
        </w:tc>
        <w:tc>
          <w:tcPr>
            <w:tcW w:w="1701" w:type="dxa"/>
          </w:tcPr>
          <w:p w:rsidR="001F5C97" w:rsidRDefault="001F5C97" w:rsidP="001F5C97"/>
        </w:tc>
        <w:tc>
          <w:tcPr>
            <w:tcW w:w="3943" w:type="dxa"/>
          </w:tcPr>
          <w:p w:rsidR="001F5C97" w:rsidRDefault="001F5C97" w:rsidP="001F5C97"/>
        </w:tc>
      </w:tr>
      <w:tr w:rsidR="001F5C97" w:rsidTr="002E3552">
        <w:trPr>
          <w:trHeight w:hRule="exact" w:val="346"/>
        </w:trPr>
        <w:tc>
          <w:tcPr>
            <w:tcW w:w="4815" w:type="dxa"/>
          </w:tcPr>
          <w:p w:rsidR="001F5C97" w:rsidRDefault="001F5C97" w:rsidP="001F5C97"/>
        </w:tc>
        <w:tc>
          <w:tcPr>
            <w:tcW w:w="1701" w:type="dxa"/>
          </w:tcPr>
          <w:p w:rsidR="001F5C97" w:rsidRDefault="001F5C97" w:rsidP="001F5C97"/>
        </w:tc>
        <w:tc>
          <w:tcPr>
            <w:tcW w:w="3943" w:type="dxa"/>
          </w:tcPr>
          <w:p w:rsidR="001F5C97" w:rsidRDefault="001F5C97" w:rsidP="001F5C97"/>
        </w:tc>
      </w:tr>
      <w:tr w:rsidR="001F5C97" w:rsidTr="002E3552">
        <w:trPr>
          <w:trHeight w:hRule="exact" w:val="407"/>
        </w:trPr>
        <w:tc>
          <w:tcPr>
            <w:tcW w:w="4815" w:type="dxa"/>
          </w:tcPr>
          <w:p w:rsidR="001F5C97" w:rsidRDefault="001F5C97" w:rsidP="001F5C97"/>
        </w:tc>
        <w:tc>
          <w:tcPr>
            <w:tcW w:w="1701" w:type="dxa"/>
          </w:tcPr>
          <w:p w:rsidR="001F5C97" w:rsidRDefault="001F5C97" w:rsidP="001F5C97"/>
        </w:tc>
        <w:tc>
          <w:tcPr>
            <w:tcW w:w="3943" w:type="dxa"/>
          </w:tcPr>
          <w:p w:rsidR="001F5C97" w:rsidRDefault="001F5C97" w:rsidP="001F5C97"/>
        </w:tc>
      </w:tr>
    </w:tbl>
    <w:p w:rsidR="007A7011" w:rsidRDefault="007A7011">
      <w:pPr>
        <w:rPr>
          <w:sz w:val="18"/>
          <w:szCs w:val="18"/>
        </w:rPr>
      </w:pPr>
    </w:p>
    <w:p w:rsidR="001072E3" w:rsidRDefault="001072E3">
      <w:pPr>
        <w:rPr>
          <w:b/>
          <w:sz w:val="18"/>
          <w:szCs w:val="18"/>
        </w:rPr>
        <w:sectPr w:rsidR="001072E3" w:rsidSect="0095564A">
          <w:footerReference w:type="default" r:id="rId9"/>
          <w:type w:val="continuous"/>
          <w:pgSz w:w="11906" w:h="16838"/>
          <w:pgMar w:top="567" w:right="991" w:bottom="709" w:left="1080" w:header="708" w:footer="283" w:gutter="0"/>
          <w:cols w:space="708"/>
          <w:docGrid w:linePitch="360"/>
        </w:sectPr>
      </w:pPr>
    </w:p>
    <w:p w:rsidR="007A7011" w:rsidRDefault="007A7011">
      <w:pPr>
        <w:rPr>
          <w:b/>
          <w:sz w:val="18"/>
          <w:szCs w:val="18"/>
        </w:rPr>
        <w:sectPr w:rsidR="007A7011">
          <w:type w:val="continuous"/>
          <w:pgSz w:w="11906" w:h="16838"/>
          <w:pgMar w:top="567" w:right="1080" w:bottom="709" w:left="1080" w:header="708" w:footer="708" w:gutter="0"/>
          <w:cols w:num="2" w:space="708"/>
          <w:docGrid w:linePitch="360"/>
        </w:sectPr>
      </w:pPr>
    </w:p>
    <w:p w:rsidR="00F93C6A" w:rsidRDefault="002E3552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E42BCD" wp14:editId="2471240D">
                <wp:simplePos x="0" y="0"/>
                <wp:positionH relativeFrom="margin">
                  <wp:posOffset>-17780</wp:posOffset>
                </wp:positionH>
                <wp:positionV relativeFrom="paragraph">
                  <wp:posOffset>2814759</wp:posOffset>
                </wp:positionV>
                <wp:extent cx="3707198" cy="306814"/>
                <wp:effectExtent l="0" t="0" r="26670" b="1714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7198" cy="306814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3C6A" w:rsidRDefault="00F93C6A" w:rsidP="00F93C6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Have you applied for any other 6</w:t>
                            </w:r>
                            <w:r w:rsidRPr="00F93C6A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 w:rsidR="00E1121D">
                              <w:rPr>
                                <w:sz w:val="24"/>
                                <w:szCs w:val="24"/>
                              </w:rPr>
                              <w:t>Institutions?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42BCD" id="_x0000_s1029" type="#_x0000_t176" style="position:absolute;margin-left:-1.4pt;margin-top:221.65pt;width:291.9pt;height:24.1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" fillcolor="#ffc" strokecolor="gray" strokeweight=".25pt">
                <v:textbox>
                  <w:txbxContent>
                    <w:p w:rsidR="00F93C6A" w:rsidRDefault="00F93C6A" w:rsidP="00F93C6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Have you applied for any other 6</w:t>
                      </w:r>
                      <w:r w:rsidRPr="00F93C6A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Form </w:t>
                      </w:r>
                      <w:r w:rsidR="00E1121D">
                        <w:rPr>
                          <w:sz w:val="24"/>
                          <w:szCs w:val="24"/>
                        </w:rPr>
                        <w:t>Institutions?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80" w:rightFromText="180" w:vertAnchor="text" w:horzAnchor="margin" w:tblpY="351"/>
        <w:tblW w:w="10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8"/>
        <w:gridCol w:w="7091"/>
      </w:tblGrid>
      <w:tr w:rsidR="002E3552" w:rsidTr="00F77241">
        <w:trPr>
          <w:trHeight w:hRule="exact" w:val="986"/>
        </w:trPr>
        <w:tc>
          <w:tcPr>
            <w:tcW w:w="10459" w:type="dxa"/>
            <w:gridSpan w:val="2"/>
          </w:tcPr>
          <w:p w:rsidR="002E3552" w:rsidRDefault="002E3552" w:rsidP="00F77241">
            <w:pPr>
              <w:pStyle w:val="TableParagraph"/>
              <w:tabs>
                <w:tab w:val="left" w:pos="7304"/>
              </w:tabs>
              <w:spacing w:before="134"/>
              <w:ind w:left="103" w:right="121"/>
              <w:rPr>
                <w:sz w:val="19"/>
              </w:rPr>
            </w:pPr>
            <w:r>
              <w:rPr>
                <w:sz w:val="19"/>
              </w:rPr>
              <w:t>YES   /</w:t>
            </w:r>
            <w:r>
              <w:rPr>
                <w:spacing w:val="48"/>
                <w:sz w:val="19"/>
              </w:rPr>
              <w:t xml:space="preserve"> </w:t>
            </w:r>
            <w:r>
              <w:rPr>
                <w:sz w:val="19"/>
              </w:rPr>
              <w:t>NO   (please delete as appropriate)</w:t>
            </w:r>
          </w:p>
          <w:p w:rsidR="002E3552" w:rsidRDefault="002E3552" w:rsidP="00F77241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2E3552" w:rsidRDefault="002E3552" w:rsidP="00F77241">
            <w:pPr>
              <w:pStyle w:val="TableParagraph"/>
              <w:ind w:left="103" w:right="121"/>
              <w:rPr>
                <w:sz w:val="18"/>
              </w:rPr>
            </w:pPr>
            <w:r>
              <w:rPr>
                <w:sz w:val="18"/>
              </w:rPr>
              <w:t>If yes, please give details:</w:t>
            </w:r>
          </w:p>
        </w:tc>
      </w:tr>
      <w:tr w:rsidR="002E3552" w:rsidTr="00F77241">
        <w:trPr>
          <w:trHeight w:hRule="exact" w:val="240"/>
        </w:trPr>
        <w:tc>
          <w:tcPr>
            <w:tcW w:w="3368" w:type="dxa"/>
          </w:tcPr>
          <w:p w:rsidR="002E3552" w:rsidRDefault="002E3552" w:rsidP="00F77241">
            <w:pPr>
              <w:pStyle w:val="TableParagraph"/>
              <w:spacing w:line="227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7091" w:type="dxa"/>
          </w:tcPr>
          <w:p w:rsidR="002E3552" w:rsidRDefault="002E3552" w:rsidP="00F77241">
            <w:pPr>
              <w:pStyle w:val="TableParagraph"/>
              <w:spacing w:line="227" w:lineRule="exact"/>
              <w:ind w:left="100"/>
              <w:rPr>
                <w:b/>
                <w:sz w:val="20"/>
              </w:rPr>
            </w:pPr>
            <w:r>
              <w:rPr>
                <w:b/>
                <w:sz w:val="20"/>
              </w:rPr>
              <w:t>Course Details</w:t>
            </w:r>
          </w:p>
        </w:tc>
      </w:tr>
      <w:tr w:rsidR="002E3552" w:rsidTr="00F77241">
        <w:trPr>
          <w:trHeight w:hRule="exact" w:val="379"/>
        </w:trPr>
        <w:tc>
          <w:tcPr>
            <w:tcW w:w="3368" w:type="dxa"/>
          </w:tcPr>
          <w:p w:rsidR="002E3552" w:rsidRDefault="002E3552" w:rsidP="00F77241"/>
        </w:tc>
        <w:tc>
          <w:tcPr>
            <w:tcW w:w="7091" w:type="dxa"/>
          </w:tcPr>
          <w:p w:rsidR="002E3552" w:rsidRDefault="002E3552" w:rsidP="00F77241"/>
        </w:tc>
      </w:tr>
      <w:tr w:rsidR="002E3552" w:rsidTr="00F77241">
        <w:trPr>
          <w:trHeight w:hRule="exact" w:val="377"/>
        </w:trPr>
        <w:tc>
          <w:tcPr>
            <w:tcW w:w="3368" w:type="dxa"/>
          </w:tcPr>
          <w:p w:rsidR="002E3552" w:rsidRDefault="002E3552" w:rsidP="00F77241"/>
        </w:tc>
        <w:tc>
          <w:tcPr>
            <w:tcW w:w="7091" w:type="dxa"/>
          </w:tcPr>
          <w:p w:rsidR="002E3552" w:rsidRDefault="002E3552" w:rsidP="00F77241"/>
        </w:tc>
      </w:tr>
      <w:tr w:rsidR="002E3552" w:rsidTr="00F77241">
        <w:trPr>
          <w:trHeight w:hRule="exact" w:val="380"/>
        </w:trPr>
        <w:tc>
          <w:tcPr>
            <w:tcW w:w="3368" w:type="dxa"/>
          </w:tcPr>
          <w:p w:rsidR="002E3552" w:rsidRDefault="002E3552" w:rsidP="00F77241"/>
        </w:tc>
        <w:tc>
          <w:tcPr>
            <w:tcW w:w="7091" w:type="dxa"/>
          </w:tcPr>
          <w:p w:rsidR="002E3552" w:rsidRDefault="002E3552" w:rsidP="00F77241"/>
        </w:tc>
      </w:tr>
    </w:tbl>
    <w:p w:rsidR="001F5C97" w:rsidRDefault="001F5C97" w:rsidP="00D87BEA">
      <w:pPr>
        <w:tabs>
          <w:tab w:val="left" w:pos="977"/>
        </w:tabs>
        <w:rPr>
          <w:sz w:val="18"/>
          <w:szCs w:val="18"/>
        </w:rPr>
      </w:pPr>
    </w:p>
    <w:p w:rsidR="007A7011" w:rsidRDefault="00E1121D" w:rsidP="003E4D5B">
      <w:pPr>
        <w:tabs>
          <w:tab w:val="left" w:pos="977"/>
        </w:tabs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FF2F83" wp14:editId="4ECEA86E">
                <wp:simplePos x="0" y="0"/>
                <wp:positionH relativeFrom="column">
                  <wp:posOffset>17780</wp:posOffset>
                </wp:positionH>
                <wp:positionV relativeFrom="paragraph">
                  <wp:posOffset>31115</wp:posOffset>
                </wp:positionV>
                <wp:extent cx="1903095" cy="308610"/>
                <wp:effectExtent l="10160" t="11430" r="10795" b="13335"/>
                <wp:wrapNone/>
                <wp:docPr id="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095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Intended Courses of Study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2F83" id="AutoShape 15" o:spid="_x0000_s1030" type="#_x0000_t176" style="position:absolute;margin-left:1.4pt;margin-top:2.45pt;width:149.85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Intended Courses of Study</w:t>
                      </w:r>
                    </w:p>
                  </w:txbxContent>
                </v:textbox>
              </v:shape>
            </w:pict>
          </mc:Fallback>
        </mc:AlternateContent>
      </w:r>
    </w:p>
    <w:p w:rsidR="001072E3" w:rsidRPr="001072E3" w:rsidRDefault="001072E3" w:rsidP="00C2064E">
      <w:pPr>
        <w:tabs>
          <w:tab w:val="left" w:pos="3690"/>
        </w:tabs>
        <w:rPr>
          <w:b/>
          <w:sz w:val="2"/>
          <w:szCs w:val="18"/>
        </w:rPr>
      </w:pPr>
    </w:p>
    <w:tbl>
      <w:tblPr>
        <w:tblpPr w:leftFromText="180" w:rightFromText="180" w:vertAnchor="text" w:horzAnchor="margin" w:tblpY="44"/>
        <w:tblW w:w="10456" w:type="dxa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10456"/>
      </w:tblGrid>
      <w:tr w:rsidR="00C2064E" w:rsidTr="003E4D5B">
        <w:trPr>
          <w:trHeight w:val="1265"/>
        </w:trPr>
        <w:tc>
          <w:tcPr>
            <w:tcW w:w="10456" w:type="dxa"/>
          </w:tcPr>
          <w:p w:rsidR="00C2064E" w:rsidRDefault="00C2064E" w:rsidP="005C00D8">
            <w:pPr>
              <w:tabs>
                <w:tab w:val="left" w:pos="3818"/>
              </w:tabs>
              <w:spacing w:beforeLines="40" w:before="96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tick below the subjects you are hoping to study. Please note you can only pick ONE subject in each column.</w:t>
            </w:r>
            <w:r w:rsidR="00C43C34">
              <w:rPr>
                <w:b/>
                <w:sz w:val="20"/>
                <w:szCs w:val="20"/>
              </w:rPr>
              <w:t xml:space="preserve">  </w:t>
            </w:r>
          </w:p>
          <w:p w:rsidR="00C2064E" w:rsidRDefault="00C2064E" w:rsidP="005C00D8">
            <w:pPr>
              <w:tabs>
                <w:tab w:val="left" w:pos="3818"/>
              </w:tabs>
              <w:spacing w:beforeLines="40" w:before="96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Students</w:t>
            </w:r>
            <w:r w:rsidR="00D87BEA">
              <w:rPr>
                <w:b/>
                <w:sz w:val="20"/>
                <w:szCs w:val="20"/>
              </w:rPr>
              <w:t xml:space="preserve"> study THREE A Level Subjects, with the exception of Further Mathematics students who </w:t>
            </w:r>
            <w:r w:rsidR="00655987">
              <w:rPr>
                <w:b/>
                <w:sz w:val="20"/>
                <w:szCs w:val="20"/>
              </w:rPr>
              <w:t xml:space="preserve">can </w:t>
            </w:r>
            <w:r w:rsidR="00D87BEA">
              <w:rPr>
                <w:b/>
                <w:sz w:val="20"/>
                <w:szCs w:val="20"/>
              </w:rPr>
              <w:t>study FOUR</w:t>
            </w:r>
            <w:r>
              <w:rPr>
                <w:b/>
                <w:sz w:val="20"/>
                <w:szCs w:val="20"/>
              </w:rPr>
              <w:t>.</w:t>
            </w:r>
          </w:p>
          <w:p w:rsidR="00C2064E" w:rsidRDefault="00C2064E" w:rsidP="005C00D8">
            <w:pPr>
              <w:tabs>
                <w:tab w:val="left" w:pos="3818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Note:    Students who wish to study BTEC Sport Double Award must tick </w:t>
            </w:r>
            <w:r w:rsidR="00655987">
              <w:rPr>
                <w:b/>
                <w:sz w:val="20"/>
                <w:szCs w:val="20"/>
              </w:rPr>
              <w:t>Block B and D</w:t>
            </w:r>
            <w:r w:rsidR="00833252">
              <w:rPr>
                <w:b/>
                <w:sz w:val="20"/>
                <w:szCs w:val="20"/>
              </w:rPr>
              <w:t>.</w:t>
            </w:r>
            <w:r w:rsidRPr="001E00E8">
              <w:rPr>
                <w:b/>
                <w:sz w:val="20"/>
                <w:szCs w:val="20"/>
              </w:rPr>
              <w:t xml:space="preserve">    </w:t>
            </w:r>
            <w:r w:rsidR="00A05352">
              <w:rPr>
                <w:b/>
                <w:sz w:val="20"/>
                <w:szCs w:val="20"/>
              </w:rPr>
              <w:t>Students who wish to study Further Maths MUST also select Maths in Block A.</w:t>
            </w:r>
            <w:r w:rsidRPr="001E00E8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                      </w:t>
            </w:r>
          </w:p>
          <w:p w:rsidR="00C2064E" w:rsidRDefault="00C2064E" w:rsidP="005C00D8">
            <w:pPr>
              <w:tabs>
                <w:tab w:val="left" w:pos="3818"/>
              </w:tabs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</w:p>
        </w:tc>
      </w:tr>
    </w:tbl>
    <w:p w:rsidR="00C2064E" w:rsidRPr="00D763EE" w:rsidRDefault="00C2064E" w:rsidP="00C2064E">
      <w:pPr>
        <w:spacing w:after="0"/>
        <w:rPr>
          <w:vanish/>
          <w:sz w:val="14"/>
        </w:rPr>
      </w:pPr>
    </w:p>
    <w:p w:rsidR="00C2064E" w:rsidRDefault="00C2064E" w:rsidP="00C2064E">
      <w:pPr>
        <w:spacing w:after="0" w:line="240" w:lineRule="auto"/>
        <w:rPr>
          <w:sz w:val="18"/>
          <w:szCs w:val="20"/>
        </w:rPr>
      </w:pPr>
      <w:r>
        <w:rPr>
          <w:sz w:val="18"/>
          <w:szCs w:val="20"/>
        </w:rPr>
        <w:t xml:space="preserve">*Please complete the Crystal </w:t>
      </w:r>
      <w:r w:rsidR="0095564A">
        <w:rPr>
          <w:sz w:val="18"/>
          <w:szCs w:val="20"/>
        </w:rPr>
        <w:t xml:space="preserve">Palace Further Information form on </w:t>
      </w:r>
      <w:r w:rsidR="003E4D5B">
        <w:rPr>
          <w:sz w:val="18"/>
          <w:szCs w:val="20"/>
        </w:rPr>
        <w:t>page 3</w:t>
      </w:r>
    </w:p>
    <w:p w:rsidR="00D87BEA" w:rsidRDefault="00D87BEA" w:rsidP="00C2064E">
      <w:pPr>
        <w:spacing w:after="0" w:line="240" w:lineRule="auto"/>
        <w:rPr>
          <w:sz w:val="18"/>
          <w:szCs w:val="20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567"/>
        <w:gridCol w:w="1417"/>
        <w:gridCol w:w="567"/>
        <w:gridCol w:w="1701"/>
        <w:gridCol w:w="567"/>
        <w:gridCol w:w="1560"/>
        <w:gridCol w:w="425"/>
        <w:gridCol w:w="1814"/>
        <w:gridCol w:w="425"/>
      </w:tblGrid>
      <w:tr w:rsidR="00833252" w:rsidTr="00833252">
        <w:tc>
          <w:tcPr>
            <w:tcW w:w="1413" w:type="dxa"/>
            <w:shd w:val="clear" w:color="auto" w:fill="B8CCE4"/>
          </w:tcPr>
          <w:p w:rsidR="00666C70" w:rsidRDefault="009250C7" w:rsidP="00925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A</w:t>
            </w:r>
          </w:p>
        </w:tc>
        <w:tc>
          <w:tcPr>
            <w:tcW w:w="567" w:type="dxa"/>
            <w:shd w:val="clear" w:color="auto" w:fill="B8CCE4"/>
          </w:tcPr>
          <w:p w:rsidR="00666C70" w:rsidRDefault="00666C70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417" w:type="dxa"/>
            <w:shd w:val="clear" w:color="auto" w:fill="B8CCE4"/>
          </w:tcPr>
          <w:p w:rsidR="00666C70" w:rsidRDefault="009250C7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B</w:t>
            </w:r>
          </w:p>
        </w:tc>
        <w:tc>
          <w:tcPr>
            <w:tcW w:w="567" w:type="dxa"/>
            <w:shd w:val="clear" w:color="auto" w:fill="B8CCE4"/>
          </w:tcPr>
          <w:p w:rsidR="00666C70" w:rsidRDefault="00666C70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701" w:type="dxa"/>
            <w:shd w:val="clear" w:color="auto" w:fill="B8CCE4"/>
          </w:tcPr>
          <w:p w:rsidR="00666C70" w:rsidRDefault="009250C7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C</w:t>
            </w:r>
          </w:p>
        </w:tc>
        <w:tc>
          <w:tcPr>
            <w:tcW w:w="567" w:type="dxa"/>
            <w:shd w:val="clear" w:color="auto" w:fill="B8CCE4"/>
          </w:tcPr>
          <w:p w:rsidR="00666C70" w:rsidRDefault="00666C70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560" w:type="dxa"/>
            <w:shd w:val="clear" w:color="auto" w:fill="B8CCE4"/>
          </w:tcPr>
          <w:p w:rsidR="00666C70" w:rsidRDefault="009250C7" w:rsidP="009250C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D</w:t>
            </w:r>
          </w:p>
        </w:tc>
        <w:tc>
          <w:tcPr>
            <w:tcW w:w="425" w:type="dxa"/>
            <w:shd w:val="clear" w:color="auto" w:fill="B8CCE4"/>
          </w:tcPr>
          <w:p w:rsidR="00666C70" w:rsidRDefault="00666C70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1814" w:type="dxa"/>
            <w:shd w:val="clear" w:color="auto" w:fill="B8CCE4"/>
          </w:tcPr>
          <w:p w:rsidR="00666C70" w:rsidRDefault="009250C7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Block E</w:t>
            </w:r>
          </w:p>
        </w:tc>
        <w:tc>
          <w:tcPr>
            <w:tcW w:w="425" w:type="dxa"/>
            <w:shd w:val="clear" w:color="auto" w:fill="B8CCE4"/>
          </w:tcPr>
          <w:p w:rsidR="00666C70" w:rsidRDefault="00666C70" w:rsidP="00A56EF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sym w:font="Wingdings" w:char="F0FC"/>
            </w:r>
          </w:p>
        </w:tc>
      </w:tr>
      <w:tr w:rsidR="00666C70" w:rsidTr="00A56EFC">
        <w:tc>
          <w:tcPr>
            <w:tcW w:w="10456" w:type="dxa"/>
            <w:gridSpan w:val="10"/>
            <w:shd w:val="clear" w:color="auto" w:fill="BFBFBF" w:themeFill="background1" w:themeFillShade="BF"/>
          </w:tcPr>
          <w:p w:rsidR="00666C70" w:rsidRDefault="00666C70" w:rsidP="00A56EFC">
            <w:pPr>
              <w:spacing w:after="0" w:line="240" w:lineRule="auto"/>
              <w:jc w:val="center"/>
            </w:pPr>
            <w:r>
              <w:t>A Level Courses</w:t>
            </w:r>
          </w:p>
        </w:tc>
      </w:tr>
      <w:tr w:rsidR="00042F38" w:rsidTr="00833252">
        <w:tc>
          <w:tcPr>
            <w:tcW w:w="1413" w:type="dxa"/>
          </w:tcPr>
          <w:p w:rsidR="00042F38" w:rsidRPr="00042F38" w:rsidRDefault="00042F38" w:rsidP="00663065">
            <w:pPr>
              <w:spacing w:before="60" w:after="6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20"/>
                <w:szCs w:val="20"/>
              </w:rPr>
              <w:t>Mathematics*</w:t>
            </w:r>
            <w:r w:rsidRPr="00042F38">
              <w:rPr>
                <w:rFonts w:cs="Calibri"/>
                <w:sz w:val="16"/>
                <w:szCs w:val="16"/>
              </w:rPr>
              <w:t>(</w:t>
            </w:r>
            <w:r w:rsidR="00A05352">
              <w:rPr>
                <w:rFonts w:cs="Calibri"/>
                <w:sz w:val="16"/>
                <w:szCs w:val="16"/>
              </w:rPr>
              <w:t>Only</w:t>
            </w:r>
            <w:r>
              <w:rPr>
                <w:rFonts w:cs="Calibri"/>
                <w:sz w:val="16"/>
                <w:szCs w:val="16"/>
              </w:rPr>
              <w:t xml:space="preserve"> students selecting Further Mathematics should tick this Maths class)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Default="00042F38" w:rsidP="00663065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Further Mathematics</w:t>
            </w:r>
            <w:r w:rsidR="00663065">
              <w:rPr>
                <w:rFonts w:cs="Calibri"/>
                <w:sz w:val="20"/>
                <w:szCs w:val="20"/>
              </w:rPr>
              <w:t xml:space="preserve"> </w:t>
            </w:r>
            <w:r w:rsidRPr="00042F38">
              <w:rPr>
                <w:rFonts w:cs="Calibri"/>
                <w:sz w:val="16"/>
                <w:szCs w:val="16"/>
              </w:rPr>
              <w:t>(</w:t>
            </w:r>
            <w:r>
              <w:rPr>
                <w:rFonts w:cs="Calibri"/>
                <w:sz w:val="16"/>
                <w:szCs w:val="16"/>
              </w:rPr>
              <w:t>All students selecting Further Mathematics should tick Maths in block A)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Mathematics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Physics</w:t>
            </w:r>
          </w:p>
        </w:tc>
        <w:tc>
          <w:tcPr>
            <w:tcW w:w="425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E713AF">
              <w:rPr>
                <w:rFonts w:cs="Calibri"/>
                <w:sz w:val="20"/>
                <w:szCs w:val="20"/>
              </w:rPr>
              <w:t>Crystal Palace Football Academy*</w:t>
            </w:r>
          </w:p>
        </w:tc>
        <w:tc>
          <w:tcPr>
            <w:tcW w:w="425" w:type="dxa"/>
          </w:tcPr>
          <w:p w:rsidR="00042F38" w:rsidRDefault="00042F38" w:rsidP="00042F38">
            <w:pPr>
              <w:spacing w:after="0" w:line="240" w:lineRule="auto"/>
            </w:pPr>
          </w:p>
        </w:tc>
      </w:tr>
      <w:tr w:rsidR="00042F38" w:rsidTr="00B9710B">
        <w:tc>
          <w:tcPr>
            <w:tcW w:w="1413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Economics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Biology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Chemistry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42F38" w:rsidRPr="00F1510D" w:rsidRDefault="00042F38" w:rsidP="00042F38">
            <w:pPr>
              <w:spacing w:before="60" w:after="60" w:line="240" w:lineRule="auto"/>
              <w:rPr>
                <w:rFonts w:cs="Calibri"/>
                <w:color w:val="FF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PE</w:t>
            </w:r>
          </w:p>
        </w:tc>
        <w:tc>
          <w:tcPr>
            <w:tcW w:w="425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Handball Academy</w:t>
            </w:r>
          </w:p>
        </w:tc>
        <w:tc>
          <w:tcPr>
            <w:tcW w:w="425" w:type="dxa"/>
          </w:tcPr>
          <w:p w:rsidR="00042F38" w:rsidRDefault="00042F38" w:rsidP="00042F38">
            <w:pPr>
              <w:spacing w:after="0" w:line="240" w:lineRule="auto"/>
            </w:pPr>
          </w:p>
        </w:tc>
      </w:tr>
      <w:tr w:rsidR="00042F38" w:rsidTr="00B9710B">
        <w:trPr>
          <w:trHeight w:val="354"/>
        </w:trPr>
        <w:tc>
          <w:tcPr>
            <w:tcW w:w="1413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Art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Photography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Media</w:t>
            </w:r>
          </w:p>
        </w:tc>
        <w:tc>
          <w:tcPr>
            <w:tcW w:w="567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Economics</w:t>
            </w:r>
          </w:p>
        </w:tc>
        <w:tc>
          <w:tcPr>
            <w:tcW w:w="425" w:type="dxa"/>
          </w:tcPr>
          <w:p w:rsidR="00042F38" w:rsidRPr="00E713AF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Drama</w:t>
            </w:r>
          </w:p>
        </w:tc>
        <w:tc>
          <w:tcPr>
            <w:tcW w:w="425" w:type="dxa"/>
          </w:tcPr>
          <w:p w:rsidR="00042F38" w:rsidRDefault="00042F38" w:rsidP="00042F38">
            <w:pPr>
              <w:spacing w:after="0" w:line="240" w:lineRule="auto"/>
            </w:pPr>
          </w:p>
        </w:tc>
      </w:tr>
      <w:tr w:rsidR="00042F38" w:rsidTr="00833252">
        <w:tc>
          <w:tcPr>
            <w:tcW w:w="1413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English Literature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History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Government &amp; Politics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Spanish</w:t>
            </w:r>
          </w:p>
        </w:tc>
        <w:tc>
          <w:tcPr>
            <w:tcW w:w="425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Psychology</w:t>
            </w:r>
          </w:p>
        </w:tc>
        <w:tc>
          <w:tcPr>
            <w:tcW w:w="425" w:type="dxa"/>
          </w:tcPr>
          <w:p w:rsidR="00042F38" w:rsidRDefault="00042F38" w:rsidP="00042F38">
            <w:pPr>
              <w:spacing w:after="0" w:line="240" w:lineRule="auto"/>
            </w:pPr>
          </w:p>
        </w:tc>
      </w:tr>
      <w:tr w:rsidR="00042F38" w:rsidTr="00833252">
        <w:tc>
          <w:tcPr>
            <w:tcW w:w="1413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Geography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Sociology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Psychology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Pr="0072453A" w:rsidRDefault="005E4E70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French</w:t>
            </w:r>
          </w:p>
        </w:tc>
        <w:tc>
          <w:tcPr>
            <w:tcW w:w="425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Mathematics</w:t>
            </w:r>
          </w:p>
        </w:tc>
        <w:tc>
          <w:tcPr>
            <w:tcW w:w="425" w:type="dxa"/>
          </w:tcPr>
          <w:p w:rsidR="00042F38" w:rsidRDefault="00042F38" w:rsidP="00042F38">
            <w:pPr>
              <w:spacing w:after="0" w:line="240" w:lineRule="auto"/>
            </w:pPr>
          </w:p>
        </w:tc>
      </w:tr>
      <w:tr w:rsidR="00042F38" w:rsidTr="00833252">
        <w:tc>
          <w:tcPr>
            <w:tcW w:w="1413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027D84">
              <w:rPr>
                <w:rFonts w:asciiTheme="minorHAnsi" w:hAnsiTheme="minorHAnsi" w:cstheme="minorHAnsi"/>
                <w:bCs/>
                <w:sz w:val="20"/>
                <w:szCs w:val="20"/>
              </w:rPr>
              <w:t>D&amp;T: Product Design</w:t>
            </w:r>
          </w:p>
        </w:tc>
        <w:tc>
          <w:tcPr>
            <w:tcW w:w="425" w:type="dxa"/>
          </w:tcPr>
          <w:p w:rsidR="00042F38" w:rsidRDefault="00042F38" w:rsidP="00042F38">
            <w:pPr>
              <w:spacing w:after="0" w:line="240" w:lineRule="auto"/>
            </w:pPr>
          </w:p>
        </w:tc>
      </w:tr>
      <w:tr w:rsidR="00042F38" w:rsidTr="003E4D5B">
        <w:trPr>
          <w:trHeight w:val="181"/>
        </w:trPr>
        <w:tc>
          <w:tcPr>
            <w:tcW w:w="8217" w:type="dxa"/>
            <w:gridSpan w:val="8"/>
            <w:tcBorders>
              <w:right w:val="nil"/>
            </w:tcBorders>
            <w:shd w:val="clear" w:color="auto" w:fill="BFBFBF"/>
          </w:tcPr>
          <w:p w:rsidR="00042F38" w:rsidRPr="0072453A" w:rsidRDefault="00042F38" w:rsidP="00042F38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t xml:space="preserve">                                                BTEC and Cam Tec Courses</w:t>
            </w:r>
          </w:p>
        </w:tc>
        <w:tc>
          <w:tcPr>
            <w:tcW w:w="1814" w:type="dxa"/>
            <w:tcBorders>
              <w:left w:val="nil"/>
              <w:right w:val="nil"/>
            </w:tcBorders>
            <w:shd w:val="clear" w:color="auto" w:fill="BFBFBF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BFBFBF"/>
          </w:tcPr>
          <w:p w:rsidR="00042F38" w:rsidRDefault="00042F38" w:rsidP="00042F38">
            <w:pPr>
              <w:spacing w:after="0" w:line="240" w:lineRule="auto"/>
              <w:rPr>
                <w:sz w:val="12"/>
                <w:szCs w:val="12"/>
              </w:rPr>
            </w:pPr>
          </w:p>
        </w:tc>
      </w:tr>
      <w:tr w:rsidR="00042F38" w:rsidTr="00833252">
        <w:trPr>
          <w:trHeight w:val="555"/>
        </w:trPr>
        <w:tc>
          <w:tcPr>
            <w:tcW w:w="1413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lastRenderedPageBreak/>
              <w:t>L3 Cam Tec IT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t xml:space="preserve">L3 BTEC </w:t>
            </w:r>
            <w:r>
              <w:rPr>
                <w:rFonts w:cs="Calibri"/>
                <w:sz w:val="20"/>
                <w:szCs w:val="20"/>
              </w:rPr>
              <w:t>Sport</w:t>
            </w:r>
          </w:p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(Double)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t xml:space="preserve">L3 BTEC </w:t>
            </w:r>
            <w:r>
              <w:rPr>
                <w:rFonts w:cs="Calibri"/>
                <w:sz w:val="20"/>
                <w:szCs w:val="20"/>
              </w:rPr>
              <w:t>Science</w:t>
            </w:r>
            <w:r w:rsidRPr="007245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t>L3 BTEC Sport</w:t>
            </w:r>
          </w:p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(Single)</w:t>
            </w:r>
            <w:r w:rsidRPr="007245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2F38" w:rsidRDefault="00042F38" w:rsidP="00042F38">
            <w:pPr>
              <w:rPr>
                <w:sz w:val="20"/>
                <w:szCs w:val="20"/>
              </w:rPr>
            </w:pPr>
          </w:p>
        </w:tc>
      </w:tr>
      <w:tr w:rsidR="00042F38" w:rsidTr="00833252">
        <w:trPr>
          <w:trHeight w:val="555"/>
        </w:trPr>
        <w:tc>
          <w:tcPr>
            <w:tcW w:w="1413" w:type="dxa"/>
          </w:tcPr>
          <w:p w:rsidR="00042F38" w:rsidRPr="0072453A" w:rsidRDefault="00EF0FA9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Criminology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417" w:type="dxa"/>
          </w:tcPr>
          <w:p w:rsidR="00042F38" w:rsidRPr="0072453A" w:rsidRDefault="00042F38" w:rsidP="00042F38">
            <w:pPr>
              <w:spacing w:before="60" w:after="60" w:line="240" w:lineRule="auto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t>L3 Cam Tec Business</w:t>
            </w: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4"/>
                <w:szCs w:val="24"/>
              </w:rPr>
            </w:pPr>
          </w:p>
        </w:tc>
        <w:tc>
          <w:tcPr>
            <w:tcW w:w="1701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  <w:r w:rsidRPr="0072453A">
              <w:rPr>
                <w:rFonts w:cs="Calibri"/>
                <w:sz w:val="20"/>
                <w:szCs w:val="20"/>
              </w:rPr>
              <w:t>L3 Cam Tec IT</w:t>
            </w:r>
          </w:p>
        </w:tc>
        <w:tc>
          <w:tcPr>
            <w:tcW w:w="425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1814" w:type="dxa"/>
          </w:tcPr>
          <w:p w:rsidR="00042F38" w:rsidRPr="0072453A" w:rsidRDefault="00042F38" w:rsidP="00042F38">
            <w:pPr>
              <w:spacing w:before="60" w:after="60"/>
              <w:rPr>
                <w:rFonts w:cs="Calibri"/>
                <w:sz w:val="20"/>
                <w:szCs w:val="20"/>
              </w:rPr>
            </w:pPr>
          </w:p>
        </w:tc>
        <w:tc>
          <w:tcPr>
            <w:tcW w:w="425" w:type="dxa"/>
          </w:tcPr>
          <w:p w:rsidR="00042F38" w:rsidRDefault="00042F38" w:rsidP="00042F38">
            <w:pPr>
              <w:rPr>
                <w:sz w:val="20"/>
                <w:szCs w:val="20"/>
              </w:rPr>
            </w:pPr>
          </w:p>
        </w:tc>
      </w:tr>
    </w:tbl>
    <w:p w:rsidR="00D927C4" w:rsidRDefault="00D927C4" w:rsidP="00C2064E">
      <w:pPr>
        <w:spacing w:after="0" w:line="240" w:lineRule="auto"/>
        <w:rPr>
          <w:color w:val="FF0000"/>
          <w:sz w:val="18"/>
          <w:szCs w:val="20"/>
        </w:rPr>
      </w:pPr>
    </w:p>
    <w:p w:rsidR="003B415A" w:rsidRPr="00D763EE" w:rsidRDefault="003B415A" w:rsidP="003B415A">
      <w:pPr>
        <w:spacing w:after="0" w:line="240" w:lineRule="auto"/>
        <w:rPr>
          <w:sz w:val="18"/>
          <w:szCs w:val="20"/>
        </w:rPr>
      </w:pPr>
      <w:r>
        <w:rPr>
          <w:b/>
          <w:sz w:val="18"/>
          <w:szCs w:val="18"/>
        </w:rPr>
        <w:t xml:space="preserve">If you would like to study two or more subjects and they are listed in the same </w:t>
      </w:r>
      <w:r w:rsidR="005D188A">
        <w:rPr>
          <w:b/>
          <w:sz w:val="18"/>
          <w:szCs w:val="18"/>
        </w:rPr>
        <w:t>column,</w:t>
      </w:r>
      <w:r>
        <w:rPr>
          <w:b/>
          <w:sz w:val="18"/>
          <w:szCs w:val="18"/>
        </w:rPr>
        <w:t xml:space="preserve"> please give details in box below (you should tick the subject you are most interested in studying).  </w:t>
      </w:r>
    </w:p>
    <w:p w:rsidR="00C2064E" w:rsidRDefault="00C2064E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E4D5B" w:rsidRDefault="003E4D5B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  <w:r w:rsidRPr="00D763EE">
        <w:rPr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15A9153" wp14:editId="6A86151C">
                <wp:simplePos x="0" y="0"/>
                <wp:positionH relativeFrom="margin">
                  <wp:posOffset>10551</wp:posOffset>
                </wp:positionH>
                <wp:positionV relativeFrom="paragraph">
                  <wp:posOffset>15093</wp:posOffset>
                </wp:positionV>
                <wp:extent cx="6604000" cy="386862"/>
                <wp:effectExtent l="0" t="0" r="25400" b="13335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868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D5B" w:rsidRPr="00D763EE" w:rsidRDefault="003E4D5B" w:rsidP="003E4D5B">
                            <w:pPr>
                              <w:rPr>
                                <w:sz w:val="14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5A9153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1" type="#_x0000_t202" style="position:absolute;margin-left:.85pt;margin-top:1.2pt;width:520pt;height:30.4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" strokeweight=".25pt">
                <v:textbox>
                  <w:txbxContent>
                    <w:p w:rsidR="003E4D5B" w:rsidRPr="00D763EE" w:rsidRDefault="003E4D5B" w:rsidP="003E4D5B">
                      <w:pPr>
                        <w:rPr>
                          <w:sz w:val="14"/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4D5B" w:rsidRDefault="003E4D5B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E4D5B" w:rsidRDefault="003E4D5B" w:rsidP="00C2064E">
      <w:pPr>
        <w:spacing w:after="0" w:line="240" w:lineRule="auto"/>
        <w:rPr>
          <w:sz w:val="14"/>
          <w14:textOutline w14:w="3175" w14:cap="rnd" w14:cmpd="sng" w14:algn="ctr">
            <w14:solidFill>
              <w14:schemeClr w14:val="bg1">
                <w14:lumMod w14:val="50000"/>
              </w14:schemeClr>
            </w14:solidFill>
            <w14:prstDash w14:val="solid"/>
            <w14:bevel/>
          </w14:textOutline>
        </w:rPr>
      </w:pPr>
    </w:p>
    <w:p w:rsidR="003E4D5B" w:rsidRDefault="003E4D5B" w:rsidP="00C2064E">
      <w:pPr>
        <w:spacing w:after="0" w:line="240" w:lineRule="auto"/>
        <w:rPr>
          <w:b/>
          <w:sz w:val="24"/>
          <w:szCs w:val="24"/>
        </w:rPr>
      </w:pPr>
    </w:p>
    <w:p w:rsidR="001072E3" w:rsidRDefault="001072E3" w:rsidP="00C2064E">
      <w:pPr>
        <w:spacing w:after="0" w:line="240" w:lineRule="auto"/>
        <w:rPr>
          <w:b/>
          <w:sz w:val="8"/>
          <w:szCs w:val="24"/>
        </w:rPr>
      </w:pPr>
    </w:p>
    <w:p w:rsidR="00C43C34" w:rsidRPr="001072E3" w:rsidRDefault="00670307" w:rsidP="00C2064E">
      <w:pPr>
        <w:spacing w:after="0" w:line="240" w:lineRule="auto"/>
        <w:rPr>
          <w:b/>
          <w:sz w:val="8"/>
          <w:szCs w:val="24"/>
        </w:rPr>
      </w:pPr>
      <w:r w:rsidRPr="00D763EE">
        <w:rPr>
          <w:noProof/>
          <w:sz w:val="18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5BC838" wp14:editId="451D002F">
                <wp:simplePos x="0" y="0"/>
                <wp:positionH relativeFrom="margin">
                  <wp:posOffset>3517</wp:posOffset>
                </wp:positionH>
                <wp:positionV relativeFrom="paragraph">
                  <wp:posOffset>60667</wp:posOffset>
                </wp:positionV>
                <wp:extent cx="6604000" cy="358726"/>
                <wp:effectExtent l="0" t="0" r="25400" b="22860"/>
                <wp:wrapNone/>
                <wp:docPr id="1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358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07" w:rsidRPr="00670307" w:rsidRDefault="00670307" w:rsidP="00670307">
                            <w:pPr>
                              <w:rPr>
                                <w:b/>
                                <w:color w:val="B94441"/>
                                <w:sz w:val="24"/>
                                <w:szCs w:val="24"/>
                              </w:rPr>
                            </w:pPr>
                            <w:r w:rsidRPr="00670307">
                              <w:rPr>
                                <w:b/>
                                <w:color w:val="B94441"/>
                                <w:sz w:val="24"/>
                                <w:szCs w:val="24"/>
                              </w:rPr>
                              <w:t>Please note these courses are planned for September 201</w:t>
                            </w:r>
                            <w:r w:rsidR="005D188A">
                              <w:rPr>
                                <w:b/>
                                <w:color w:val="B94441"/>
                                <w:sz w:val="24"/>
                                <w:szCs w:val="24"/>
                              </w:rPr>
                              <w:t>9</w:t>
                            </w:r>
                            <w:r w:rsidRPr="00670307">
                              <w:rPr>
                                <w:b/>
                                <w:color w:val="B94441"/>
                                <w:sz w:val="24"/>
                                <w:szCs w:val="24"/>
                              </w:rPr>
                              <w:t>. They are subject to possible change</w:t>
                            </w:r>
                          </w:p>
                          <w:p w:rsidR="00670307" w:rsidRDefault="00670307" w:rsidP="00670307">
                            <w:pPr>
                              <w:rPr>
                                <w:b/>
                                <w:color w:val="B94441"/>
                                <w:sz w:val="28"/>
                                <w:szCs w:val="28"/>
                              </w:rPr>
                            </w:pPr>
                          </w:p>
                          <w:p w:rsidR="00670307" w:rsidRPr="00D763EE" w:rsidRDefault="00670307" w:rsidP="00670307">
                            <w:pPr>
                              <w:rPr>
                                <w:sz w:val="14"/>
                                <w14:textOutline w14:w="317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B415A">
                              <w:rPr>
                                <w:b/>
                                <w:color w:val="B94441"/>
                                <w:sz w:val="28"/>
                                <w:szCs w:val="28"/>
                              </w:rPr>
                              <w:t>possible changes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5BC838" id="_x0000_s1032" type="#_x0000_t202" style="position:absolute;margin-left:.3pt;margin-top:4.8pt;width:520pt;height:28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" strokeweight=".25pt">
                <v:textbox>
                  <w:txbxContent>
                    <w:p w:rsidR="00670307" w:rsidRPr="00670307" w:rsidRDefault="00670307" w:rsidP="00670307">
                      <w:pPr>
                        <w:rPr>
                          <w:b/>
                          <w:color w:val="B94441"/>
                          <w:sz w:val="24"/>
                          <w:szCs w:val="24"/>
                        </w:rPr>
                      </w:pPr>
                      <w:r w:rsidRPr="00670307">
                        <w:rPr>
                          <w:b/>
                          <w:color w:val="B94441"/>
                          <w:sz w:val="24"/>
                          <w:szCs w:val="24"/>
                        </w:rPr>
                        <w:t>Please note these courses are planned for September 201</w:t>
                      </w:r>
                      <w:r w:rsidR="005D188A">
                        <w:rPr>
                          <w:b/>
                          <w:color w:val="B94441"/>
                          <w:sz w:val="24"/>
                          <w:szCs w:val="24"/>
                        </w:rPr>
                        <w:t>9</w:t>
                      </w:r>
                      <w:r w:rsidRPr="00670307">
                        <w:rPr>
                          <w:b/>
                          <w:color w:val="B94441"/>
                          <w:sz w:val="24"/>
                          <w:szCs w:val="24"/>
                        </w:rPr>
                        <w:t>. They are subject to possible change</w:t>
                      </w:r>
                    </w:p>
                    <w:p w:rsidR="00670307" w:rsidRDefault="00670307" w:rsidP="00670307">
                      <w:pPr>
                        <w:rPr>
                          <w:b/>
                          <w:color w:val="B94441"/>
                          <w:sz w:val="28"/>
                          <w:szCs w:val="28"/>
                        </w:rPr>
                      </w:pPr>
                    </w:p>
                    <w:p w:rsidR="00670307" w:rsidRPr="00D763EE" w:rsidRDefault="00670307" w:rsidP="00670307">
                      <w:pPr>
                        <w:rPr>
                          <w:sz w:val="14"/>
                          <w14:textOutline w14:w="317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B415A">
                        <w:rPr>
                          <w:b/>
                          <w:color w:val="B94441"/>
                          <w:sz w:val="28"/>
                          <w:szCs w:val="28"/>
                        </w:rPr>
                        <w:t>possible changes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7011" w:rsidRDefault="007A7011">
      <w:pPr>
        <w:spacing w:after="0"/>
        <w:rPr>
          <w:b/>
          <w:sz w:val="18"/>
          <w:szCs w:val="18"/>
        </w:rPr>
      </w:pPr>
    </w:p>
    <w:p w:rsidR="00D87BEA" w:rsidRDefault="00D87BEA">
      <w:pPr>
        <w:spacing w:after="0"/>
        <w:rPr>
          <w:b/>
          <w:sz w:val="18"/>
          <w:szCs w:val="18"/>
        </w:rPr>
      </w:pPr>
    </w:p>
    <w:p w:rsidR="00D87BEA" w:rsidRDefault="00D87BEA">
      <w:pPr>
        <w:spacing w:after="0"/>
        <w:rPr>
          <w:b/>
          <w:sz w:val="18"/>
          <w:szCs w:val="18"/>
        </w:rPr>
      </w:pPr>
    </w:p>
    <w:p w:rsidR="00D87BEA" w:rsidRDefault="00670307">
      <w:pPr>
        <w:spacing w:after="0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5DD12C3" wp14:editId="3D25C969">
                <wp:simplePos x="0" y="0"/>
                <wp:positionH relativeFrom="margin">
                  <wp:posOffset>7523</wp:posOffset>
                </wp:positionH>
                <wp:positionV relativeFrom="paragraph">
                  <wp:posOffset>15435</wp:posOffset>
                </wp:positionV>
                <wp:extent cx="2839085" cy="308610"/>
                <wp:effectExtent l="0" t="0" r="18415" b="15240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9085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Proposed career or post Sixth Form path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D12C3" id="AutoShape 17" o:spid="_x0000_s1033" type="#_x0000_t176" style="position:absolute;margin-left:.6pt;margin-top:1.2pt;width:223.55pt;height:24.3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Proposed career or post Sixth Form path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87BEA" w:rsidRDefault="00D87BEA">
      <w:pPr>
        <w:spacing w:after="0"/>
        <w:rPr>
          <w:b/>
          <w:sz w:val="18"/>
          <w:szCs w:val="18"/>
        </w:rPr>
      </w:pPr>
    </w:p>
    <w:tbl>
      <w:tblPr>
        <w:tblpPr w:leftFromText="180" w:rightFromText="180" w:vertAnchor="page" w:horzAnchor="margin" w:tblpY="12973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670307" w:rsidTr="005D188A">
        <w:tc>
          <w:tcPr>
            <w:tcW w:w="9740" w:type="dxa"/>
          </w:tcPr>
          <w:p w:rsidR="00670307" w:rsidRDefault="00670307" w:rsidP="005D188A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Give a brief summary of the reasons you want to join the Sixth Form at Carshalton Boys</w:t>
            </w:r>
          </w:p>
        </w:tc>
      </w:tr>
      <w:tr w:rsidR="00670307" w:rsidTr="005D188A">
        <w:tc>
          <w:tcPr>
            <w:tcW w:w="9740" w:type="dxa"/>
          </w:tcPr>
          <w:p w:rsidR="00670307" w:rsidRDefault="00670307" w:rsidP="005D188A">
            <w:pPr>
              <w:rPr>
                <w:sz w:val="20"/>
                <w:szCs w:val="20"/>
              </w:rPr>
            </w:pPr>
          </w:p>
          <w:p w:rsidR="00670307" w:rsidRDefault="00670307" w:rsidP="005D188A">
            <w:pPr>
              <w:rPr>
                <w:sz w:val="20"/>
                <w:szCs w:val="20"/>
              </w:rPr>
            </w:pPr>
          </w:p>
        </w:tc>
      </w:tr>
      <w:tr w:rsidR="00670307" w:rsidTr="005D188A">
        <w:tc>
          <w:tcPr>
            <w:tcW w:w="9740" w:type="dxa"/>
            <w:vAlign w:val="center"/>
          </w:tcPr>
          <w:p w:rsidR="00670307" w:rsidRPr="00833252" w:rsidRDefault="00670307" w:rsidP="005D188A">
            <w:pPr>
              <w:rPr>
                <w:sz w:val="20"/>
                <w:szCs w:val="20"/>
              </w:rPr>
            </w:pPr>
            <w:r w:rsidRPr="00833252">
              <w:rPr>
                <w:b/>
                <w:sz w:val="20"/>
                <w:szCs w:val="20"/>
              </w:rPr>
              <w:t>Give brief details of your plans following your studies in the Sixth Form (Career, University etc)</w:t>
            </w:r>
          </w:p>
        </w:tc>
      </w:tr>
      <w:tr w:rsidR="00670307" w:rsidTr="005D188A">
        <w:tc>
          <w:tcPr>
            <w:tcW w:w="9740" w:type="dxa"/>
            <w:vAlign w:val="center"/>
          </w:tcPr>
          <w:p w:rsidR="00670307" w:rsidRDefault="00670307" w:rsidP="005D188A">
            <w:pPr>
              <w:rPr>
                <w:b/>
                <w:sz w:val="20"/>
                <w:szCs w:val="20"/>
              </w:rPr>
            </w:pPr>
          </w:p>
        </w:tc>
      </w:tr>
    </w:tbl>
    <w:p w:rsidR="00E713AF" w:rsidRDefault="00E713AF">
      <w:pPr>
        <w:spacing w:after="0"/>
        <w:rPr>
          <w:b/>
          <w:sz w:val="18"/>
          <w:szCs w:val="18"/>
        </w:rPr>
      </w:pPr>
    </w:p>
    <w:p w:rsidR="00D87BEA" w:rsidRDefault="00D87BEA">
      <w:pPr>
        <w:spacing w:after="0"/>
        <w:rPr>
          <w:b/>
          <w:sz w:val="18"/>
          <w:szCs w:val="18"/>
        </w:rPr>
      </w:pPr>
    </w:p>
    <w:p w:rsidR="00C43C34" w:rsidRDefault="00C43C34">
      <w:pPr>
        <w:spacing w:after="0"/>
        <w:rPr>
          <w:b/>
          <w:sz w:val="18"/>
          <w:szCs w:val="18"/>
        </w:rPr>
      </w:pPr>
    </w:p>
    <w:p w:rsidR="008D21AA" w:rsidRDefault="0095564A">
      <w:pPr>
        <w:spacing w:after="0"/>
        <w:rPr>
          <w:b/>
          <w:sz w:val="18"/>
          <w:szCs w:val="18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F73E16" wp14:editId="1715998D">
                <wp:simplePos x="0" y="0"/>
                <wp:positionH relativeFrom="column">
                  <wp:posOffset>-47848</wp:posOffset>
                </wp:positionH>
                <wp:positionV relativeFrom="paragraph">
                  <wp:posOffset>79198</wp:posOffset>
                </wp:positionV>
                <wp:extent cx="6145619" cy="308610"/>
                <wp:effectExtent l="0" t="0" r="26670" b="1524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5619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564A" w:rsidRDefault="0095564A" w:rsidP="0095564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Crystal Palace – Further Information</w:t>
                            </w:r>
                            <w:r w:rsidRPr="0095564A">
                              <w:rPr>
                                <w:sz w:val="16"/>
                                <w:szCs w:val="16"/>
                              </w:rPr>
                              <w:t xml:space="preserve"> (Only complete this page if you have selected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Crystal Palace as an option on page 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73E16" id="AutoShape 11" o:spid="_x0000_s1034" type="#_x0000_t176" style="position:absolute;margin-left:-3.75pt;margin-top:6.25pt;width:483.9pt;height:2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" fillcolor="#ffc" strokecolor="gray" strokeweight=".25pt">
                <v:textbox>
                  <w:txbxContent>
                    <w:p w:rsidR="0095564A" w:rsidRDefault="0095564A" w:rsidP="0095564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Crystal Palace – Further Information</w:t>
                      </w:r>
                      <w:r w:rsidRPr="0095564A">
                        <w:rPr>
                          <w:sz w:val="16"/>
                          <w:szCs w:val="16"/>
                        </w:rPr>
                        <w:t xml:space="preserve"> (Only complete this page if you have selected</w:t>
                      </w:r>
                      <w:r>
                        <w:rPr>
                          <w:sz w:val="16"/>
                          <w:szCs w:val="16"/>
                        </w:rPr>
                        <w:t xml:space="preserve"> Crystal Palace as an option on page 3)</w:t>
                      </w:r>
                    </w:p>
                  </w:txbxContent>
                </v:textbox>
              </v:shape>
            </w:pict>
          </mc:Fallback>
        </mc:AlternateContent>
      </w:r>
    </w:p>
    <w:p w:rsidR="00670307" w:rsidRDefault="00670307">
      <w:pPr>
        <w:spacing w:after="0"/>
        <w:rPr>
          <w:b/>
          <w:sz w:val="18"/>
          <w:szCs w:val="18"/>
        </w:rPr>
      </w:pPr>
    </w:p>
    <w:p w:rsidR="008D21AA" w:rsidRDefault="008D21AA">
      <w:pPr>
        <w:spacing w:after="0"/>
        <w:rPr>
          <w:b/>
          <w:sz w:val="18"/>
          <w:szCs w:val="18"/>
        </w:rPr>
      </w:pPr>
    </w:p>
    <w:p w:rsidR="0095564A" w:rsidRPr="001072E3" w:rsidRDefault="0095564A">
      <w:pPr>
        <w:spacing w:after="0"/>
        <w:rPr>
          <w:b/>
          <w:sz w:val="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2"/>
        <w:gridCol w:w="6298"/>
      </w:tblGrid>
      <w:tr w:rsidR="0095564A" w:rsidTr="001072E3"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team(s) that you play for</w:t>
            </w:r>
          </w:p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95564A">
            <w:pPr>
              <w:tabs>
                <w:tab w:val="left" w:pos="2512"/>
              </w:tabs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5564A" w:rsidTr="001072E3"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Preferred playing position</w:t>
            </w:r>
          </w:p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95564A" w:rsidTr="001072E3">
        <w:tc>
          <w:tcPr>
            <w:tcW w:w="3510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Which best describes you</w:t>
            </w:r>
          </w:p>
        </w:tc>
        <w:tc>
          <w:tcPr>
            <w:tcW w:w="6452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174BF6" wp14:editId="20C9F0F7">
                      <wp:simplePos x="0" y="0"/>
                      <wp:positionH relativeFrom="column">
                        <wp:posOffset>727267</wp:posOffset>
                      </wp:positionH>
                      <wp:positionV relativeFrom="paragraph">
                        <wp:posOffset>183515</wp:posOffset>
                      </wp:positionV>
                      <wp:extent cx="425450" cy="306705"/>
                      <wp:effectExtent l="6350" t="7620" r="6350" b="9525"/>
                      <wp:wrapNone/>
                      <wp:docPr id="2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64A" w:rsidRDefault="0095564A" w:rsidP="00955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74BF6" id="Text Box 3" o:spid="_x0000_s1035" type="#_x0000_t202" style="position:absolute;margin-left:57.25pt;margin-top:14.45pt;width:33.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" strokecolor="gray" strokeweight=".25pt">
                      <v:textbox>
                        <w:txbxContent>
                          <w:p w:rsidR="0095564A" w:rsidRDefault="0095564A" w:rsidP="0095564A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8B04DBC" wp14:editId="5EA2E61C">
                      <wp:simplePos x="0" y="0"/>
                      <wp:positionH relativeFrom="column">
                        <wp:posOffset>2378592</wp:posOffset>
                      </wp:positionH>
                      <wp:positionV relativeFrom="paragraph">
                        <wp:posOffset>182245</wp:posOffset>
                      </wp:positionV>
                      <wp:extent cx="425450" cy="306705"/>
                      <wp:effectExtent l="9525" t="7620" r="12700" b="9525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5450" cy="306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5564A" w:rsidRDefault="0095564A" w:rsidP="0095564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04DBC" id="Text Box 4" o:spid="_x0000_s1036" type="#_x0000_t202" style="position:absolute;margin-left:187.3pt;margin-top:14.35pt;width:33.5pt;height:2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" strokecolor="gray" strokeweight=".25pt">
                      <v:textbox>
                        <w:txbxContent>
                          <w:p w:rsidR="0095564A" w:rsidRDefault="0095564A" w:rsidP="0095564A"/>
                        </w:txbxContent>
                      </v:textbox>
                    </v:shape>
                  </w:pict>
                </mc:Fallback>
              </mc:AlternateContent>
            </w: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 xml:space="preserve">Left-footed                                  Right-footed      </w:t>
            </w: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  <w:tr w:rsidR="0095564A" w:rsidTr="008E119C">
        <w:trPr>
          <w:trHeight w:val="3716"/>
        </w:trPr>
        <w:tc>
          <w:tcPr>
            <w:tcW w:w="9962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5564A" w:rsidRDefault="0095564A" w:rsidP="005C00D8">
            <w:pPr>
              <w:spacing w:before="100" w:after="100" w:line="240" w:lineRule="auto"/>
              <w:rPr>
                <w:b/>
                <w:sz w:val="20"/>
                <w:szCs w:val="20"/>
              </w:rPr>
            </w:pPr>
            <w:r w:rsidRPr="0095564A">
              <w:rPr>
                <w:rFonts w:eastAsia="Times New Roman" w:cs="Calibri"/>
                <w:b/>
                <w:bCs/>
                <w:lang w:eastAsia="en-GB"/>
              </w:rPr>
              <w:t>Please can you give some further details about y</w:t>
            </w:r>
            <w:r>
              <w:rPr>
                <w:rFonts w:eastAsia="Times New Roman" w:cs="Calibri"/>
                <w:b/>
                <w:bCs/>
                <w:lang w:eastAsia="en-GB"/>
              </w:rPr>
              <w:t>our playing experience so far</w:t>
            </w: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  <w:p w:rsidR="0095564A" w:rsidRDefault="0095564A" w:rsidP="005C00D8">
            <w:pPr>
              <w:tabs>
                <w:tab w:val="left" w:pos="2512"/>
              </w:tabs>
              <w:spacing w:before="100" w:after="100" w:line="240" w:lineRule="auto"/>
              <w:rPr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:rsidR="008D21AA" w:rsidRDefault="008D21AA">
      <w:pPr>
        <w:spacing w:after="0"/>
        <w:rPr>
          <w:b/>
          <w:sz w:val="18"/>
          <w:szCs w:val="18"/>
        </w:rPr>
      </w:pPr>
    </w:p>
    <w:p w:rsidR="0095564A" w:rsidRDefault="0095564A">
      <w:pPr>
        <w:spacing w:after="0"/>
        <w:rPr>
          <w:b/>
          <w:sz w:val="18"/>
          <w:szCs w:val="18"/>
        </w:rPr>
      </w:pPr>
    </w:p>
    <w:p w:rsidR="0095564A" w:rsidRDefault="0095564A">
      <w:pPr>
        <w:spacing w:after="0"/>
        <w:rPr>
          <w:b/>
          <w:sz w:val="18"/>
          <w:szCs w:val="18"/>
        </w:rPr>
      </w:pPr>
    </w:p>
    <w:p w:rsidR="00E713AF" w:rsidRDefault="00E713AF" w:rsidP="00E713AF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863FFF" wp14:editId="6B5209A7">
                <wp:simplePos x="0" y="0"/>
                <wp:positionH relativeFrom="column">
                  <wp:posOffset>15875</wp:posOffset>
                </wp:positionH>
                <wp:positionV relativeFrom="paragraph">
                  <wp:posOffset>39370</wp:posOffset>
                </wp:positionV>
                <wp:extent cx="1169670" cy="308610"/>
                <wp:effectExtent l="9525" t="5715" r="11430" b="952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67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Other Interests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63FFF" id="_x0000_s1037" type="#_x0000_t176" style="position:absolute;margin-left:1.25pt;margin-top:3.1pt;width:92.1pt;height:24.3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Other Interests</w:t>
                      </w:r>
                    </w:p>
                  </w:txbxContent>
                </v:textbox>
              </v:shape>
            </w:pict>
          </mc:Fallback>
        </mc:AlternateContent>
      </w:r>
    </w:p>
    <w:p w:rsidR="007A7011" w:rsidRDefault="000A7B12" w:rsidP="00E713AF">
      <w:pPr>
        <w:spacing w:after="0"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7E7881" wp14:editId="02E1945B">
                <wp:simplePos x="0" y="0"/>
                <wp:positionH relativeFrom="column">
                  <wp:posOffset>-3366135</wp:posOffset>
                </wp:positionH>
                <wp:positionV relativeFrom="paragraph">
                  <wp:posOffset>2938145</wp:posOffset>
                </wp:positionV>
                <wp:extent cx="1903730" cy="308610"/>
                <wp:effectExtent l="5715" t="13970" r="5080" b="1079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373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99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r>
                              <w:t>Reasons for your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E7881" id="AutoShape 10" o:spid="_x0000_s1038" type="#_x0000_t176" style="position:absolute;margin-left:-265.05pt;margin-top:231.35pt;width:149.9pt;height:24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" fillcolor="#ff9" strokecolor="gray" strokeweight=".25pt">
                <v:textbox>
                  <w:txbxContent>
                    <w:p w:rsidR="007A7011" w:rsidRDefault="000A7B12">
                      <w:r>
                        <w:t>Reasons for your application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tblpY="160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7A7011">
        <w:tc>
          <w:tcPr>
            <w:tcW w:w="9962" w:type="dxa"/>
          </w:tcPr>
          <w:p w:rsidR="007A7011" w:rsidRDefault="000A7B12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give details of your interests/hobbies (sporting, dramatic, artistic, musical etc</w:t>
            </w:r>
            <w:r w:rsidR="001072E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7A7011" w:rsidTr="00C155B8">
        <w:trPr>
          <w:trHeight w:val="3239"/>
        </w:trPr>
        <w:tc>
          <w:tcPr>
            <w:tcW w:w="9962" w:type="dxa"/>
          </w:tcPr>
          <w:p w:rsidR="007A7011" w:rsidRDefault="007A7011">
            <w:pPr>
              <w:rPr>
                <w:sz w:val="20"/>
                <w:szCs w:val="20"/>
              </w:rPr>
            </w:pPr>
          </w:p>
        </w:tc>
      </w:tr>
    </w:tbl>
    <w:p w:rsidR="007A7011" w:rsidRDefault="007A7011">
      <w:pPr>
        <w:rPr>
          <w:sz w:val="20"/>
          <w:szCs w:val="20"/>
        </w:rPr>
      </w:pPr>
    </w:p>
    <w:tbl>
      <w:tblPr>
        <w:tblpPr w:leftFromText="180" w:rightFromText="180" w:vertAnchor="text" w:horzAnchor="margin" w:tblpY="1144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7A7011" w:rsidTr="00670307">
        <w:tc>
          <w:tcPr>
            <w:tcW w:w="9740" w:type="dxa"/>
          </w:tcPr>
          <w:p w:rsidR="007A7011" w:rsidRDefault="000A7B12" w:rsidP="00670307">
            <w:pPr>
              <w:spacing w:before="80" w:after="8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Once you have completed yo</w:t>
            </w:r>
            <w:r w:rsidR="00AF406A">
              <w:rPr>
                <w:b/>
                <w:sz w:val="20"/>
                <w:szCs w:val="20"/>
              </w:rPr>
              <w:t>ur application please ask your T</w:t>
            </w:r>
            <w:r>
              <w:rPr>
                <w:b/>
                <w:sz w:val="20"/>
                <w:szCs w:val="20"/>
              </w:rPr>
              <w:t xml:space="preserve">utor to write a </w:t>
            </w:r>
            <w:r w:rsidR="00AF406A">
              <w:rPr>
                <w:b/>
                <w:sz w:val="20"/>
                <w:szCs w:val="20"/>
              </w:rPr>
              <w:t>reference for you in this space;</w:t>
            </w:r>
            <w:r>
              <w:rPr>
                <w:b/>
                <w:sz w:val="20"/>
                <w:szCs w:val="20"/>
              </w:rPr>
              <w:t xml:space="preserve"> commenting on your punctuality, attendance, attitude, and suitability for your chosen courses.  </w:t>
            </w:r>
          </w:p>
        </w:tc>
      </w:tr>
      <w:tr w:rsidR="007A7011" w:rsidTr="00670307">
        <w:trPr>
          <w:trHeight w:val="3846"/>
        </w:trPr>
        <w:tc>
          <w:tcPr>
            <w:tcW w:w="9740" w:type="dxa"/>
          </w:tcPr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670307" w:rsidRDefault="00670307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7A7011" w:rsidP="00670307">
            <w:pPr>
              <w:rPr>
                <w:sz w:val="20"/>
                <w:szCs w:val="20"/>
              </w:rPr>
            </w:pPr>
          </w:p>
          <w:p w:rsidR="007A7011" w:rsidRDefault="000A7B12" w:rsidP="006703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Tutor Signature:  ……………………………………………………………………………….………. </w:t>
            </w:r>
            <w:r w:rsidR="004F1F3F">
              <w:rPr>
                <w:sz w:val="20"/>
                <w:szCs w:val="20"/>
              </w:rPr>
              <w:t xml:space="preserve"> Date:  …………………………………………………</w:t>
            </w:r>
          </w:p>
        </w:tc>
      </w:tr>
    </w:tbl>
    <w:p w:rsidR="007A7011" w:rsidRDefault="00670307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185176</wp:posOffset>
                </wp:positionV>
                <wp:extent cx="1276350" cy="308610"/>
                <wp:effectExtent l="10160" t="5080" r="8890" b="1016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color w:val="92D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Tutor Statement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9" type="#_x0000_t176" style="position:absolute;margin-left:1.2pt;margin-top:14.6pt;width:100.5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color w:val="92D05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Tutor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1072E3" w:rsidRPr="004F1F3F" w:rsidRDefault="001072E3" w:rsidP="001072E3">
      <w:pPr>
        <w:spacing w:line="240" w:lineRule="auto"/>
        <w:contextualSpacing/>
        <w:rPr>
          <w:sz w:val="12"/>
          <w:szCs w:val="20"/>
        </w:rPr>
      </w:pPr>
    </w:p>
    <w:p w:rsidR="004F1F3F" w:rsidRDefault="004F1F3F" w:rsidP="001072E3">
      <w:pPr>
        <w:spacing w:line="240" w:lineRule="auto"/>
        <w:contextualSpacing/>
        <w:rPr>
          <w:sz w:val="20"/>
          <w:szCs w:val="20"/>
        </w:rPr>
      </w:pPr>
    </w:p>
    <w:p w:rsidR="004F1F3F" w:rsidRDefault="004F1F3F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1072E3" w:rsidRDefault="001072E3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F2AEE1" wp14:editId="5F2BA422">
                <wp:simplePos x="0" y="0"/>
                <wp:positionH relativeFrom="column">
                  <wp:posOffset>15875</wp:posOffset>
                </wp:positionH>
                <wp:positionV relativeFrom="paragraph">
                  <wp:posOffset>105947</wp:posOffset>
                </wp:positionV>
                <wp:extent cx="808355" cy="308610"/>
                <wp:effectExtent l="9525" t="9525" r="10795" b="5715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8355" cy="30861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011" w:rsidRDefault="000A7B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2AEE1" id="AutoShape 12" o:spid="_x0000_s1040" type="#_x0000_t176" style="position:absolute;margin-left:1.25pt;margin-top:8.35pt;width:63.65pt;height:24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" fillcolor="#ffc" strokecolor="gray" strokeweight=".25pt">
                <v:textbox>
                  <w:txbxContent>
                    <w:p w:rsidR="007A7011" w:rsidRDefault="000A7B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4A0" w:firstRow="1" w:lastRow="0" w:firstColumn="1" w:lastColumn="0" w:noHBand="0" w:noVBand="1"/>
      </w:tblPr>
      <w:tblGrid>
        <w:gridCol w:w="9740"/>
      </w:tblGrid>
      <w:tr w:rsidR="00670307" w:rsidTr="00670307">
        <w:tc>
          <w:tcPr>
            <w:tcW w:w="9740" w:type="dxa"/>
          </w:tcPr>
          <w:p w:rsidR="00670307" w:rsidRDefault="00670307" w:rsidP="00670307">
            <w:pPr>
              <w:spacing w:before="80" w:after="80" w:line="240" w:lineRule="auto"/>
              <w:rPr>
                <w:sz w:val="20"/>
                <w:szCs w:val="20"/>
              </w:rPr>
            </w:pPr>
          </w:p>
          <w:p w:rsidR="00670307" w:rsidRDefault="00670307" w:rsidP="00670307">
            <w:pPr>
              <w:spacing w:before="80"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Applicant’s Signature:  ……………………………………………………………………….……….  Date:  …………………………………………………</w:t>
            </w:r>
          </w:p>
        </w:tc>
      </w:tr>
    </w:tbl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670307" w:rsidRDefault="00670307" w:rsidP="001072E3">
      <w:pPr>
        <w:spacing w:line="240" w:lineRule="auto"/>
        <w:contextualSpacing/>
        <w:rPr>
          <w:sz w:val="20"/>
          <w:szCs w:val="20"/>
        </w:rPr>
      </w:pPr>
    </w:p>
    <w:p w:rsidR="007A7011" w:rsidRDefault="000A7B12" w:rsidP="001072E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Once completed please return your application to:</w:t>
      </w:r>
    </w:p>
    <w:p w:rsidR="001072E3" w:rsidRPr="004F1F3F" w:rsidRDefault="001072E3" w:rsidP="001072E3">
      <w:pPr>
        <w:spacing w:line="240" w:lineRule="auto"/>
        <w:contextualSpacing/>
        <w:rPr>
          <w:sz w:val="14"/>
          <w:szCs w:val="20"/>
        </w:rPr>
      </w:pP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Mrs </w:t>
      </w:r>
      <w:r w:rsidR="009250C7">
        <w:rPr>
          <w:sz w:val="20"/>
          <w:szCs w:val="20"/>
        </w:rPr>
        <w:t>Sharon James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Administration </w:t>
      </w:r>
      <w:r w:rsidR="009250C7">
        <w:rPr>
          <w:sz w:val="20"/>
          <w:szCs w:val="20"/>
        </w:rPr>
        <w:t>Assistant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Carshalton Boys Sports College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Winchcombe Road</w:t>
      </w:r>
    </w:p>
    <w:p w:rsidR="007A7011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Carshalton</w:t>
      </w:r>
    </w:p>
    <w:p w:rsidR="001072E3" w:rsidRDefault="000A7B12" w:rsidP="001072E3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Surrey</w:t>
      </w:r>
    </w:p>
    <w:p w:rsidR="00D927C4" w:rsidRDefault="000A7B12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SM5 1RW</w:t>
      </w:r>
    </w:p>
    <w:sectPr w:rsidR="00D927C4" w:rsidSect="002E3552">
      <w:type w:val="continuous"/>
      <w:pgSz w:w="11906" w:h="16838"/>
      <w:pgMar w:top="426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E42" w:rsidRDefault="00554E42" w:rsidP="000A7B12">
      <w:pPr>
        <w:spacing w:after="0" w:line="240" w:lineRule="auto"/>
      </w:pPr>
      <w:r>
        <w:separator/>
      </w:r>
    </w:p>
  </w:endnote>
  <w:endnote w:type="continuationSeparator" w:id="0">
    <w:p w:rsidR="00554E42" w:rsidRDefault="00554E42" w:rsidP="000A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156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564A" w:rsidRDefault="009556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14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2064E" w:rsidRDefault="00C206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E42" w:rsidRDefault="00554E42" w:rsidP="000A7B12">
      <w:pPr>
        <w:spacing w:after="0" w:line="240" w:lineRule="auto"/>
      </w:pPr>
      <w:r>
        <w:separator/>
      </w:r>
    </w:p>
  </w:footnote>
  <w:footnote w:type="continuationSeparator" w:id="0">
    <w:p w:rsidR="00554E42" w:rsidRDefault="00554E42" w:rsidP="000A7B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E019E"/>
    <w:multiLevelType w:val="hybridMultilevel"/>
    <w:tmpl w:val="60B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A74B6"/>
    <w:multiLevelType w:val="hybridMultilevel"/>
    <w:tmpl w:val="CFF81372"/>
    <w:lvl w:ilvl="0" w:tplc="0066AF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77207"/>
    <w:multiLevelType w:val="hybridMultilevel"/>
    <w:tmpl w:val="867268C8"/>
    <w:lvl w:ilvl="0" w:tplc="870A179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247A"/>
    <w:multiLevelType w:val="hybridMultilevel"/>
    <w:tmpl w:val="0630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F2C19"/>
    <w:multiLevelType w:val="hybridMultilevel"/>
    <w:tmpl w:val="0358AAC2"/>
    <w:lvl w:ilvl="0" w:tplc="939C37B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178B4"/>
    <w:multiLevelType w:val="hybridMultilevel"/>
    <w:tmpl w:val="5CD61B5C"/>
    <w:lvl w:ilvl="0" w:tplc="D2522B4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A23760"/>
    <w:multiLevelType w:val="hybridMultilevel"/>
    <w:tmpl w:val="4B44C000"/>
    <w:lvl w:ilvl="0" w:tplc="218E94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B01CC"/>
    <w:multiLevelType w:val="hybridMultilevel"/>
    <w:tmpl w:val="81EE29F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ff9,#cff,#dcd3e5,#dee8b8,#e31c17,#ff6,red,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11"/>
    <w:rsid w:val="00026863"/>
    <w:rsid w:val="00027D84"/>
    <w:rsid w:val="00040D30"/>
    <w:rsid w:val="00042F38"/>
    <w:rsid w:val="00077270"/>
    <w:rsid w:val="000A7905"/>
    <w:rsid w:val="000A7B12"/>
    <w:rsid w:val="001072E3"/>
    <w:rsid w:val="00141878"/>
    <w:rsid w:val="001847A1"/>
    <w:rsid w:val="001926C2"/>
    <w:rsid w:val="001E00E8"/>
    <w:rsid w:val="001F5C97"/>
    <w:rsid w:val="002216D5"/>
    <w:rsid w:val="00225022"/>
    <w:rsid w:val="0025648C"/>
    <w:rsid w:val="002A52D1"/>
    <w:rsid w:val="002C1C20"/>
    <w:rsid w:val="002E3552"/>
    <w:rsid w:val="00321092"/>
    <w:rsid w:val="00334BA5"/>
    <w:rsid w:val="00371491"/>
    <w:rsid w:val="003A59F2"/>
    <w:rsid w:val="003B415A"/>
    <w:rsid w:val="003E4D5B"/>
    <w:rsid w:val="00435D2F"/>
    <w:rsid w:val="00473E79"/>
    <w:rsid w:val="004F1F3F"/>
    <w:rsid w:val="00524A31"/>
    <w:rsid w:val="00533AE8"/>
    <w:rsid w:val="00554E42"/>
    <w:rsid w:val="00555DCE"/>
    <w:rsid w:val="005D188A"/>
    <w:rsid w:val="005E4E70"/>
    <w:rsid w:val="00641700"/>
    <w:rsid w:val="006465AD"/>
    <w:rsid w:val="00655987"/>
    <w:rsid w:val="00663065"/>
    <w:rsid w:val="00666C70"/>
    <w:rsid w:val="00670307"/>
    <w:rsid w:val="0067444A"/>
    <w:rsid w:val="0069299D"/>
    <w:rsid w:val="006959C0"/>
    <w:rsid w:val="007A7011"/>
    <w:rsid w:val="007D011E"/>
    <w:rsid w:val="007D5DCE"/>
    <w:rsid w:val="007E1AF5"/>
    <w:rsid w:val="007E6414"/>
    <w:rsid w:val="0080182F"/>
    <w:rsid w:val="00815CAD"/>
    <w:rsid w:val="00833252"/>
    <w:rsid w:val="008364A9"/>
    <w:rsid w:val="00871276"/>
    <w:rsid w:val="008D21AA"/>
    <w:rsid w:val="008E119C"/>
    <w:rsid w:val="009250C7"/>
    <w:rsid w:val="0095564A"/>
    <w:rsid w:val="00974578"/>
    <w:rsid w:val="009809A8"/>
    <w:rsid w:val="00992279"/>
    <w:rsid w:val="00A05352"/>
    <w:rsid w:val="00A7365B"/>
    <w:rsid w:val="00AB4096"/>
    <w:rsid w:val="00AC221D"/>
    <w:rsid w:val="00AF2B2E"/>
    <w:rsid w:val="00AF406A"/>
    <w:rsid w:val="00B1777A"/>
    <w:rsid w:val="00B35E3D"/>
    <w:rsid w:val="00B73F6D"/>
    <w:rsid w:val="00BB2EEF"/>
    <w:rsid w:val="00C04836"/>
    <w:rsid w:val="00C155B8"/>
    <w:rsid w:val="00C2064E"/>
    <w:rsid w:val="00C43C34"/>
    <w:rsid w:val="00C56FCD"/>
    <w:rsid w:val="00CC36A4"/>
    <w:rsid w:val="00D03ECA"/>
    <w:rsid w:val="00D03F34"/>
    <w:rsid w:val="00D07182"/>
    <w:rsid w:val="00D20B94"/>
    <w:rsid w:val="00D763EE"/>
    <w:rsid w:val="00D87BEA"/>
    <w:rsid w:val="00D927C4"/>
    <w:rsid w:val="00DC74D7"/>
    <w:rsid w:val="00DD0D18"/>
    <w:rsid w:val="00DE345E"/>
    <w:rsid w:val="00E060D4"/>
    <w:rsid w:val="00E1121D"/>
    <w:rsid w:val="00E713AF"/>
    <w:rsid w:val="00E96AA1"/>
    <w:rsid w:val="00EF0FA9"/>
    <w:rsid w:val="00EF799B"/>
    <w:rsid w:val="00F44986"/>
    <w:rsid w:val="00F5289F"/>
    <w:rsid w:val="00F77241"/>
    <w:rsid w:val="00F8395F"/>
    <w:rsid w:val="00F93C6A"/>
    <w:rsid w:val="00FB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ff9,#cff,#dcd3e5,#dee8b8,#e31c17,#ff6,red,#ffc"/>
    </o:shapedefaults>
    <o:shapelayout v:ext="edit">
      <o:idmap v:ext="edit" data="1"/>
    </o:shapelayout>
  </w:shapeDefaults>
  <w:decimalSymbol w:val="."/>
  <w:listSeparator w:val=","/>
  <w15:docId w15:val="{08932E96-995A-4120-91D3-077C90CDE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0A7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B1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A7B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B12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206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71276"/>
    <w:pPr>
      <w:widowControl w:val="0"/>
      <w:spacing w:after="0" w:line="240" w:lineRule="auto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9248-5643-4750-A470-DA4CDF548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6CE23940.dotm</Template>
  <TotalTime>0</TotalTime>
  <Pages>4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erozek</dc:creator>
  <cp:lastModifiedBy>David</cp:lastModifiedBy>
  <cp:revision>2</cp:revision>
  <cp:lastPrinted>2018-09-13T13:49:00Z</cp:lastPrinted>
  <dcterms:created xsi:type="dcterms:W3CDTF">2018-09-13T13:49:00Z</dcterms:created>
  <dcterms:modified xsi:type="dcterms:W3CDTF">2018-09-13T13:49:00Z</dcterms:modified>
</cp:coreProperties>
</file>