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A9" w:rsidRDefault="000C37A9" w:rsidP="000C37A9">
      <w:pPr>
        <w:ind w:left="21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DEMAND AND ELASTICITY</w:t>
      </w:r>
      <w:r w:rsidRPr="0076442E">
        <w:rPr>
          <w:b/>
          <w:u w:val="single"/>
        </w:rPr>
        <w:t xml:space="preserve"> KNOWLEDGE ASSESSMENT</w:t>
      </w:r>
    </w:p>
    <w:p w:rsidR="000C37A9" w:rsidRDefault="000C37A9" w:rsidP="000C37A9">
      <w:pPr>
        <w:rPr>
          <w:b/>
          <w:u w:val="single"/>
        </w:rPr>
      </w:pPr>
    </w:p>
    <w:p w:rsidR="000C37A9" w:rsidRPr="00081CAF" w:rsidRDefault="000C37A9" w:rsidP="00F469DE">
      <w:pPr>
        <w:pStyle w:val="ListParagraph"/>
        <w:numPr>
          <w:ilvl w:val="0"/>
          <w:numId w:val="3"/>
        </w:numPr>
      </w:pPr>
      <w:r w:rsidRPr="00F469DE">
        <w:rPr>
          <w:u w:val="single"/>
        </w:rPr>
        <w:t>DEFINITIONS: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 for each]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7136"/>
      </w:tblGrid>
      <w:tr w:rsidR="000C37A9" w:rsidTr="00F469DE">
        <w:tc>
          <w:tcPr>
            <w:tcW w:w="1880" w:type="dxa"/>
          </w:tcPr>
          <w:p w:rsidR="000C37A9" w:rsidRDefault="000C37A9" w:rsidP="001B462F"/>
          <w:p w:rsidR="000C37A9" w:rsidRDefault="000C37A9" w:rsidP="001B462F"/>
          <w:p w:rsidR="000C37A9" w:rsidRDefault="000C37A9" w:rsidP="001B462F">
            <w:r>
              <w:t>DEMAND</w:t>
            </w:r>
          </w:p>
          <w:p w:rsidR="000C37A9" w:rsidRPr="0076442E" w:rsidRDefault="000C37A9" w:rsidP="001B462F"/>
        </w:tc>
        <w:tc>
          <w:tcPr>
            <w:tcW w:w="7136" w:type="dxa"/>
          </w:tcPr>
          <w:p w:rsidR="000C37A9" w:rsidRDefault="000C37A9" w:rsidP="001B462F">
            <w:pPr>
              <w:rPr>
                <w:u w:val="single"/>
              </w:rPr>
            </w:pPr>
          </w:p>
        </w:tc>
      </w:tr>
      <w:tr w:rsidR="000C37A9" w:rsidTr="00F469DE">
        <w:tc>
          <w:tcPr>
            <w:tcW w:w="1880" w:type="dxa"/>
          </w:tcPr>
          <w:p w:rsidR="000C37A9" w:rsidRDefault="000C37A9" w:rsidP="001B462F"/>
          <w:p w:rsidR="000C37A9" w:rsidRDefault="000C37A9" w:rsidP="001B462F"/>
          <w:p w:rsidR="000C37A9" w:rsidRDefault="000C37A9" w:rsidP="001B462F">
            <w:r>
              <w:t>COMPLEMENTARY GOODS</w:t>
            </w:r>
          </w:p>
          <w:p w:rsidR="000C37A9" w:rsidRDefault="000C37A9" w:rsidP="001B462F"/>
        </w:tc>
        <w:tc>
          <w:tcPr>
            <w:tcW w:w="7136" w:type="dxa"/>
          </w:tcPr>
          <w:p w:rsidR="000C37A9" w:rsidRDefault="000C37A9" w:rsidP="001B462F">
            <w:pPr>
              <w:rPr>
                <w:u w:val="single"/>
              </w:rPr>
            </w:pPr>
          </w:p>
        </w:tc>
      </w:tr>
      <w:tr w:rsidR="000C37A9" w:rsidRPr="000C37A9" w:rsidTr="00F469DE">
        <w:tc>
          <w:tcPr>
            <w:tcW w:w="1880" w:type="dxa"/>
          </w:tcPr>
          <w:p w:rsidR="000C37A9" w:rsidRDefault="000C37A9" w:rsidP="001B462F">
            <w:pPr>
              <w:rPr>
                <w:b/>
              </w:rPr>
            </w:pPr>
          </w:p>
          <w:p w:rsidR="000C37A9" w:rsidRDefault="000C37A9" w:rsidP="001B462F">
            <w:pPr>
              <w:rPr>
                <w:b/>
              </w:rPr>
            </w:pPr>
          </w:p>
          <w:p w:rsidR="000C37A9" w:rsidRDefault="000C37A9" w:rsidP="001B462F">
            <w:r>
              <w:t>SUBSTITUTE GOODS</w:t>
            </w:r>
          </w:p>
          <w:p w:rsidR="000C37A9" w:rsidRPr="000C37A9" w:rsidRDefault="000C37A9" w:rsidP="001B462F"/>
        </w:tc>
        <w:tc>
          <w:tcPr>
            <w:tcW w:w="7136" w:type="dxa"/>
          </w:tcPr>
          <w:p w:rsidR="000C37A9" w:rsidRPr="000C37A9" w:rsidRDefault="000C37A9" w:rsidP="001B462F">
            <w:pPr>
              <w:rPr>
                <w:b/>
                <w:u w:val="single"/>
              </w:rPr>
            </w:pPr>
          </w:p>
        </w:tc>
      </w:tr>
      <w:tr w:rsidR="000C37A9" w:rsidRPr="000C37A9" w:rsidTr="00F469DE">
        <w:tc>
          <w:tcPr>
            <w:tcW w:w="1880" w:type="dxa"/>
          </w:tcPr>
          <w:p w:rsidR="000C37A9" w:rsidRDefault="000C37A9" w:rsidP="001B462F">
            <w:pPr>
              <w:rPr>
                <w:b/>
              </w:rPr>
            </w:pPr>
          </w:p>
          <w:p w:rsidR="000C37A9" w:rsidRDefault="000C37A9" w:rsidP="001B462F">
            <w:r>
              <w:t>NORMAL GOOD</w:t>
            </w:r>
          </w:p>
          <w:p w:rsidR="000C37A9" w:rsidRDefault="000C37A9" w:rsidP="001B462F"/>
          <w:p w:rsidR="000C37A9" w:rsidRPr="000C37A9" w:rsidRDefault="000C37A9" w:rsidP="001B462F"/>
        </w:tc>
        <w:tc>
          <w:tcPr>
            <w:tcW w:w="7136" w:type="dxa"/>
          </w:tcPr>
          <w:p w:rsidR="000C37A9" w:rsidRPr="000C37A9" w:rsidRDefault="000C37A9" w:rsidP="001B462F">
            <w:pPr>
              <w:rPr>
                <w:b/>
                <w:u w:val="single"/>
              </w:rPr>
            </w:pPr>
          </w:p>
        </w:tc>
      </w:tr>
      <w:tr w:rsidR="000C37A9" w:rsidRPr="000C37A9" w:rsidTr="00F469DE">
        <w:trPr>
          <w:trHeight w:val="1124"/>
        </w:trPr>
        <w:tc>
          <w:tcPr>
            <w:tcW w:w="1880" w:type="dxa"/>
          </w:tcPr>
          <w:p w:rsidR="000C37A9" w:rsidRDefault="000C37A9" w:rsidP="001B462F">
            <w:pPr>
              <w:rPr>
                <w:b/>
              </w:rPr>
            </w:pPr>
          </w:p>
          <w:p w:rsidR="000C37A9" w:rsidRDefault="000C37A9" w:rsidP="001B462F">
            <w:r w:rsidRPr="000C37A9">
              <w:t>INFERIOR GOOD</w:t>
            </w:r>
          </w:p>
          <w:p w:rsidR="000C37A9" w:rsidRDefault="000C37A9" w:rsidP="001B462F"/>
          <w:p w:rsidR="000C37A9" w:rsidRPr="000C37A9" w:rsidRDefault="000C37A9" w:rsidP="001B462F"/>
        </w:tc>
        <w:tc>
          <w:tcPr>
            <w:tcW w:w="7136" w:type="dxa"/>
          </w:tcPr>
          <w:p w:rsidR="000C37A9" w:rsidRPr="000C37A9" w:rsidRDefault="000C37A9" w:rsidP="001B462F">
            <w:pPr>
              <w:rPr>
                <w:b/>
                <w:u w:val="single"/>
              </w:rPr>
            </w:pPr>
          </w:p>
        </w:tc>
      </w:tr>
      <w:tr w:rsidR="000C37A9" w:rsidRPr="000C37A9" w:rsidTr="00F469DE">
        <w:tc>
          <w:tcPr>
            <w:tcW w:w="1880" w:type="dxa"/>
          </w:tcPr>
          <w:p w:rsidR="000C37A9" w:rsidRDefault="000C37A9" w:rsidP="001B462F">
            <w:pPr>
              <w:rPr>
                <w:b/>
              </w:rPr>
            </w:pPr>
          </w:p>
          <w:p w:rsidR="000C37A9" w:rsidRDefault="000C37A9" w:rsidP="001B462F">
            <w:pPr>
              <w:rPr>
                <w:b/>
              </w:rPr>
            </w:pPr>
          </w:p>
          <w:p w:rsidR="000C37A9" w:rsidRPr="000C37A9" w:rsidRDefault="000C37A9" w:rsidP="001B462F">
            <w:r w:rsidRPr="000C37A9">
              <w:t>FACTORS OF PRODUCTION</w:t>
            </w:r>
          </w:p>
          <w:p w:rsidR="000C37A9" w:rsidRDefault="000C37A9" w:rsidP="001B462F">
            <w:pPr>
              <w:rPr>
                <w:b/>
              </w:rPr>
            </w:pPr>
          </w:p>
        </w:tc>
        <w:tc>
          <w:tcPr>
            <w:tcW w:w="7136" w:type="dxa"/>
          </w:tcPr>
          <w:p w:rsidR="000C37A9" w:rsidRPr="000C37A9" w:rsidRDefault="000C37A9" w:rsidP="001B462F">
            <w:pPr>
              <w:rPr>
                <w:b/>
                <w:u w:val="single"/>
              </w:rPr>
            </w:pPr>
          </w:p>
        </w:tc>
      </w:tr>
      <w:tr w:rsidR="000C37A9" w:rsidRPr="000C37A9" w:rsidTr="00F469DE">
        <w:tc>
          <w:tcPr>
            <w:tcW w:w="1880" w:type="dxa"/>
          </w:tcPr>
          <w:p w:rsidR="000C37A9" w:rsidRDefault="000C37A9" w:rsidP="001B462F">
            <w:pPr>
              <w:rPr>
                <w:b/>
              </w:rPr>
            </w:pPr>
          </w:p>
          <w:p w:rsidR="000C37A9" w:rsidRDefault="000C37A9" w:rsidP="001B462F">
            <w:r>
              <w:t>OPPORTUNITY COST</w:t>
            </w:r>
          </w:p>
          <w:p w:rsidR="000C37A9" w:rsidRPr="000C37A9" w:rsidRDefault="000C37A9" w:rsidP="001B462F"/>
        </w:tc>
        <w:tc>
          <w:tcPr>
            <w:tcW w:w="7136" w:type="dxa"/>
          </w:tcPr>
          <w:p w:rsidR="000C37A9" w:rsidRPr="000C37A9" w:rsidRDefault="000C37A9" w:rsidP="001B462F">
            <w:pPr>
              <w:rPr>
                <w:b/>
                <w:u w:val="single"/>
              </w:rPr>
            </w:pPr>
          </w:p>
        </w:tc>
      </w:tr>
    </w:tbl>
    <w:p w:rsidR="00F469DE" w:rsidRDefault="00F469DE" w:rsidP="00F469DE">
      <w:pPr>
        <w:pStyle w:val="ListParagraph"/>
      </w:pPr>
    </w:p>
    <w:p w:rsidR="00F469DE" w:rsidRDefault="00F469DE" w:rsidP="00F469DE">
      <w:pPr>
        <w:pStyle w:val="ListParagraph"/>
      </w:pPr>
    </w:p>
    <w:p w:rsidR="00F469DE" w:rsidRDefault="00F469DE" w:rsidP="00F469DE">
      <w:pPr>
        <w:pStyle w:val="ListParagraph"/>
      </w:pPr>
    </w:p>
    <w:p w:rsidR="00F469DE" w:rsidRPr="00F469DE" w:rsidRDefault="00F469DE" w:rsidP="00F469DE">
      <w:pPr>
        <w:pStyle w:val="ListParagraph"/>
        <w:numPr>
          <w:ilvl w:val="0"/>
          <w:numId w:val="4"/>
        </w:numPr>
        <w:rPr>
          <w:sz w:val="28"/>
        </w:rPr>
      </w:pPr>
      <w:r w:rsidRPr="00F469DE">
        <w:rPr>
          <w:sz w:val="28"/>
        </w:rPr>
        <w:t>Identify 4 factors that influence demand.</w:t>
      </w:r>
    </w:p>
    <w:p w:rsidR="00F469DE" w:rsidRPr="00F469DE" w:rsidRDefault="00F469DE" w:rsidP="00F469DE">
      <w:pPr>
        <w:pStyle w:val="ListParagraph"/>
        <w:numPr>
          <w:ilvl w:val="0"/>
          <w:numId w:val="2"/>
        </w:numPr>
        <w:spacing w:line="360" w:lineRule="auto"/>
        <w:rPr>
          <w:sz w:val="28"/>
          <w:lang w:val="en-GB"/>
        </w:rPr>
      </w:pPr>
      <w:r w:rsidRPr="00F469DE">
        <w:rPr>
          <w:sz w:val="28"/>
          <w:lang w:val="en-GB"/>
        </w:rPr>
        <w:t>_____________________________________________________</w:t>
      </w:r>
    </w:p>
    <w:p w:rsidR="00F469DE" w:rsidRPr="00F469DE" w:rsidRDefault="00F469DE" w:rsidP="00F469DE">
      <w:pPr>
        <w:pStyle w:val="ListParagraph"/>
        <w:numPr>
          <w:ilvl w:val="0"/>
          <w:numId w:val="2"/>
        </w:numPr>
        <w:spacing w:line="360" w:lineRule="auto"/>
        <w:rPr>
          <w:sz w:val="28"/>
          <w:lang w:val="en-GB"/>
        </w:rPr>
      </w:pPr>
      <w:r w:rsidRPr="00F469DE">
        <w:rPr>
          <w:sz w:val="28"/>
          <w:lang w:val="en-GB"/>
        </w:rPr>
        <w:t>_____________________________________________________</w:t>
      </w:r>
    </w:p>
    <w:p w:rsidR="00F469DE" w:rsidRPr="00F469DE" w:rsidRDefault="00F469DE" w:rsidP="00F469DE">
      <w:pPr>
        <w:pStyle w:val="ListParagraph"/>
        <w:numPr>
          <w:ilvl w:val="0"/>
          <w:numId w:val="2"/>
        </w:numPr>
        <w:spacing w:line="360" w:lineRule="auto"/>
        <w:rPr>
          <w:sz w:val="28"/>
          <w:lang w:val="en-GB"/>
        </w:rPr>
      </w:pPr>
      <w:r w:rsidRPr="00F469DE">
        <w:rPr>
          <w:sz w:val="28"/>
          <w:lang w:val="en-GB"/>
        </w:rPr>
        <w:t>_____________________________________________________</w:t>
      </w:r>
    </w:p>
    <w:p w:rsidR="00F469DE" w:rsidRPr="00F469DE" w:rsidRDefault="00F469DE" w:rsidP="00F469DE">
      <w:pPr>
        <w:pStyle w:val="ListParagraph"/>
        <w:numPr>
          <w:ilvl w:val="0"/>
          <w:numId w:val="2"/>
        </w:numPr>
        <w:spacing w:line="360" w:lineRule="auto"/>
        <w:rPr>
          <w:sz w:val="28"/>
          <w:lang w:val="en-GB"/>
        </w:rPr>
      </w:pPr>
      <w:r w:rsidRPr="00F469DE">
        <w:rPr>
          <w:sz w:val="28"/>
          <w:lang w:val="en-GB"/>
        </w:rPr>
        <w:t>_____________________________________________________</w:t>
      </w:r>
    </w:p>
    <w:p w:rsidR="000C37A9" w:rsidRDefault="000C37A9">
      <w:pPr>
        <w:rPr>
          <w:noProof/>
        </w:rPr>
      </w:pPr>
    </w:p>
    <w:p w:rsidR="00F469DE" w:rsidRDefault="00F469DE" w:rsidP="00F469DE">
      <w:pPr>
        <w:pStyle w:val="ListParagraph"/>
        <w:numPr>
          <w:ilvl w:val="0"/>
          <w:numId w:val="4"/>
        </w:numPr>
      </w:pPr>
      <w:r w:rsidRPr="00F469DE">
        <w:lastRenderedPageBreak/>
        <w:t xml:space="preserve">Draw a demand curve to show what would happen to the demand for </w:t>
      </w:r>
      <w:r>
        <w:t>eggs</w:t>
      </w:r>
      <w:r w:rsidRPr="00F469DE">
        <w:t xml:space="preserve"> in each of the following circumstances.</w:t>
      </w:r>
    </w:p>
    <w:p w:rsidR="00F469DE" w:rsidRPr="00F469DE" w:rsidRDefault="00F469DE" w:rsidP="00F469DE">
      <w:pPr>
        <w:pStyle w:val="ListParagraph"/>
      </w:pPr>
    </w:p>
    <w:p w:rsidR="00F469DE" w:rsidRDefault="00F469DE" w:rsidP="00F469DE">
      <w:pPr>
        <w:pStyle w:val="ListParagraph"/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074D3" wp14:editId="1B0EA470">
                <wp:simplePos x="0" y="0"/>
                <wp:positionH relativeFrom="column">
                  <wp:posOffset>2889515</wp:posOffset>
                </wp:positionH>
                <wp:positionV relativeFrom="paragraph">
                  <wp:posOffset>84951</wp:posOffset>
                </wp:positionV>
                <wp:extent cx="564515" cy="523875"/>
                <wp:effectExtent l="0" t="0" r="698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9DE" w:rsidRPr="006C5AF7" w:rsidRDefault="00F469DE" w:rsidP="00F469DE">
                            <w:r>
                              <w:t xml:space="preserve">    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074D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7.5pt;margin-top:6.7pt;width:44.4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" fillcolor="white [3201]" stroked="f" strokeweight=".5pt">
                <v:textbox>
                  <w:txbxContent>
                    <w:p w:rsidR="00F469DE" w:rsidRPr="006C5AF7" w:rsidRDefault="00F469DE" w:rsidP="00F469DE">
                      <w:r>
                        <w:t xml:space="preserve">        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711BD" wp14:editId="3F004A37">
                <wp:simplePos x="0" y="0"/>
                <wp:positionH relativeFrom="column">
                  <wp:posOffset>233219</wp:posOffset>
                </wp:positionH>
                <wp:positionV relativeFrom="paragraph">
                  <wp:posOffset>84951</wp:posOffset>
                </wp:positionV>
                <wp:extent cx="565078" cy="523982"/>
                <wp:effectExtent l="0" t="0" r="698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78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9DE" w:rsidRPr="006C5AF7" w:rsidRDefault="00F469DE" w:rsidP="00F469DE">
                            <w:r>
                              <w:t xml:space="preserve">    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11BD" id="Text Box 22" o:spid="_x0000_s1027" type="#_x0000_t202" style="position:absolute;left:0;text-align:left;margin-left:18.35pt;margin-top:6.7pt;width:44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" fillcolor="white [3201]" stroked="f" strokeweight=".5pt">
                <v:textbox>
                  <w:txbxContent>
                    <w:p w:rsidR="00F469DE" w:rsidRPr="006C5AF7" w:rsidRDefault="00F469DE" w:rsidP="00F469DE">
                      <w:r>
                        <w:t xml:space="preserve">         P</w:t>
                      </w:r>
                    </w:p>
                  </w:txbxContent>
                </v:textbox>
              </v:shape>
            </w:pict>
          </mc:Fallback>
        </mc:AlternateContent>
      </w:r>
      <w:r w:rsidRPr="006C27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C4819" wp14:editId="0F869611">
                <wp:simplePos x="0" y="0"/>
                <wp:positionH relativeFrom="column">
                  <wp:posOffset>3819524</wp:posOffset>
                </wp:positionH>
                <wp:positionV relativeFrom="paragraph">
                  <wp:posOffset>55245</wp:posOffset>
                </wp:positionV>
                <wp:extent cx="1704975" cy="3048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DE" w:rsidRDefault="00F469DE" w:rsidP="00F469DE">
                            <w:r>
                              <w:t>The price of bacon 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4819" id="Text Box 2" o:spid="_x0000_s1028" type="#_x0000_t202" style="position:absolute;left:0;text-align:left;margin-left:300.75pt;margin-top:4.35pt;width:13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" stroked="f">
                <v:textbox>
                  <w:txbxContent>
                    <w:p w:rsidR="00F469DE" w:rsidRDefault="00F469DE" w:rsidP="00F469DE">
                      <w:r>
                        <w:t xml:space="preserve">The price of </w:t>
                      </w:r>
                      <w:r>
                        <w:t>bacon</w:t>
                      </w:r>
                      <w:r>
                        <w:t xml:space="preserve"> falls</w:t>
                      </w:r>
                    </w:p>
                  </w:txbxContent>
                </v:textbox>
              </v:shape>
            </w:pict>
          </mc:Fallback>
        </mc:AlternateContent>
      </w:r>
      <w:r w:rsidRPr="006C27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7B962" wp14:editId="29CFA8B7">
                <wp:simplePos x="0" y="0"/>
                <wp:positionH relativeFrom="column">
                  <wp:posOffset>1200150</wp:posOffset>
                </wp:positionH>
                <wp:positionV relativeFrom="paragraph">
                  <wp:posOffset>55245</wp:posOffset>
                </wp:positionV>
                <wp:extent cx="16002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DE" w:rsidRDefault="00F469DE" w:rsidP="00F469DE">
                            <w:r>
                              <w:t>The price of eggs 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B962" id="_x0000_s1029" type="#_x0000_t202" style="position:absolute;left:0;text-align:left;margin-left:94.5pt;margin-top:4.35pt;width:12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" stroked="f">
                <v:textbox>
                  <w:txbxContent>
                    <w:p w:rsidR="00F469DE" w:rsidRDefault="00F469DE" w:rsidP="00F469DE">
                      <w:r>
                        <w:t>The price of</w:t>
                      </w:r>
                      <w:r>
                        <w:t xml:space="preserve"> eggs falls</w:t>
                      </w:r>
                    </w:p>
                  </w:txbxContent>
                </v:textbox>
              </v:shape>
            </w:pict>
          </mc:Fallback>
        </mc:AlternateContent>
      </w:r>
      <w:r w:rsidRPr="00084F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882C3B" wp14:editId="69158C4D">
                <wp:simplePos x="0" y="0"/>
                <wp:positionH relativeFrom="column">
                  <wp:posOffset>3467100</wp:posOffset>
                </wp:positionH>
                <wp:positionV relativeFrom="paragraph">
                  <wp:posOffset>231140</wp:posOffset>
                </wp:positionV>
                <wp:extent cx="2143125" cy="1524000"/>
                <wp:effectExtent l="19050" t="0" r="9525" b="19050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524000"/>
                          <a:chOff x="504825" y="325695"/>
                          <a:chExt cx="4679950" cy="352742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504825" y="325695"/>
                            <a:ext cx="0" cy="3527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04825" y="3853120"/>
                            <a:ext cx="46799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AB2EA" id="Group 10" o:spid="_x0000_s1026" style="position:absolute;margin-left:273pt;margin-top:18.2pt;width:168.75pt;height:120pt;z-index:251666432;mso-width-relative:margin;mso-height-relative:margin" coordorigin="5048,3256" coordsize="46799,3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">
                <v:line id="Straight Connector 16" o:spid="_x0000_s1027" style="position:absolute;visibility:visible;mso-wrap-style:square" from="5048,3256" to="5048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TisEAAADbAAAADwAAAGRycy9kb3ducmV2LnhtbERPTWvCQBC9F/wPywi9FN1YadToKiIK&#10;7dGo4HHIjkkwOxuyq0n+fbdQ8DaP9zmrTWcq8aTGlZYVTMYRCOLM6pJzBefTYTQH4TyyxsoyKejJ&#10;wWY9eFthom3LR3qmPhchhF2CCgrv60RKlxVk0I1tTRy4m20M+gCbXOoG2xBuKvkZRbE0WHJoKLCm&#10;XUHZPX0YBdP4ax9/3PJjP2sXbdpHlyv/HJR6H3bbJQhPnX+J/93fOsyP4e+Xc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OKwQAAANsAAAAPAAAAAAAAAAAAAAAA&#10;AKECAABkcnMvZG93bnJldi54bWxQSwUGAAAAAAQABAD5AAAAjwMAAAAA&#10;" strokecolor="#44546a [3215]" strokeweight="2.25pt">
                  <v:stroke joinstyle="miter"/>
                </v:line>
                <v:line id="Straight Connector 17" o:spid="_x0000_s1028" style="position:absolute;visibility:visible;mso-wrap-style:square" from="5048,38531" to="51847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/2EcEAAADbAAAADwAAAGRycy9kb3ducmV2LnhtbERPTWvCQBC9F/wPywi9FN3Y0qjRVUQq&#10;2KOpgschOybB7GzIrib5964g9DaP9znLdWcqcafGlZYVTMYRCOLM6pJzBce/3WgGwnlkjZVlUtCT&#10;g/Vq8LbERNuWD3RPfS5CCLsEFRTe14mULivIoBvbmjhwF9sY9AE2udQNtiHcVPIzimJpsOTQUGBN&#10;24Kya3ozCr7i75/445If+mk7b9M+Op35d6fU+7DbLEB46vy/+OXe6zB/Cs9fw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/YRwQAAANsAAAAPAAAAAAAAAAAAAAAA&#10;AKECAABkcnMvZG93bnJldi54bWxQSwUGAAAAAAQABAD5AAAAjwMAAAAA&#10;" strokecolor="#44546a [3215]" strokeweight="2.25pt">
                  <v:stroke joinstyle="miter"/>
                </v:line>
              </v:group>
            </w:pict>
          </mc:Fallback>
        </mc:AlternateContent>
      </w:r>
      <w:r w:rsidRPr="00084F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B46100" wp14:editId="74FA46F1">
                <wp:simplePos x="0" y="0"/>
                <wp:positionH relativeFrom="column">
                  <wp:posOffset>800100</wp:posOffset>
                </wp:positionH>
                <wp:positionV relativeFrom="paragraph">
                  <wp:posOffset>231140</wp:posOffset>
                </wp:positionV>
                <wp:extent cx="2143125" cy="1524000"/>
                <wp:effectExtent l="19050" t="0" r="9525" b="19050"/>
                <wp:wrapNone/>
                <wp:docPr id="1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524000"/>
                          <a:chOff x="504825" y="325695"/>
                          <a:chExt cx="4679950" cy="352742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504825" y="325695"/>
                            <a:ext cx="0" cy="3527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04825" y="3853120"/>
                            <a:ext cx="46799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BD275" id="Group 10" o:spid="_x0000_s1026" style="position:absolute;margin-left:63pt;margin-top:18.2pt;width:168.75pt;height:120pt;z-index:251664384;mso-width-relative:margin;mso-height-relative:margin" coordorigin="5048,3256" coordsize="46799,3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">
                <v:line id="Straight Connector 19" o:spid="_x0000_s1027" style="position:absolute;visibility:visible;mso-wrap-style:square" from="5048,3256" to="5048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H+MIAAADbAAAADwAAAGRycy9kb3ducmV2LnhtbERPTWvCQBC9F/oflil4Kbqp0qipq5Si&#10;YI+JCh6H7JiEZmdDdmuSf+8Kgrd5vM9ZbXpTiyu1rrKs4GMSgSDOra64UHA87MYLEM4ja6wtk4KB&#10;HGzWry8rTLTtOKVr5gsRQtglqKD0vkmkdHlJBt3ENsSBu9jWoA+wLaRusQvhppbTKIqlwYpDQ4kN&#10;/ZSU/2X/RsEs/tzG75ciHebdssuG6HTm351So7f++wuEp94/xQ/3Xof5S7j/E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H+MIAAADbAAAADwAAAAAAAAAAAAAA&#10;AAChAgAAZHJzL2Rvd25yZXYueG1sUEsFBgAAAAAEAAQA+QAAAJADAAAAAA==&#10;" strokecolor="#44546a [3215]" strokeweight="2.25pt">
                  <v:stroke joinstyle="miter"/>
                </v:line>
                <v:line id="Straight Connector 20" o:spid="_x0000_s1028" style="position:absolute;visibility:visible;mso-wrap-style:square" from="5048,38531" to="51847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k2MAAAADbAAAADwAAAGRycy9kb3ducmV2LnhtbERPTYvCMBC9C/sfwgheRNNV7Lpdo4go&#10;6NG6gsehGdtiMylNtO2/N4eFPT7e92rTmUq8qHGlZQWf0wgEcWZ1ybmC38thsgThPLLGyjIp6MnB&#10;Zv0xWGGibctneqU+FyGEXYIKCu/rREqXFWTQTW1NHLi7bQz6AJtc6gbbEG4qOYuiWBosOTQUWNOu&#10;oOyRPo2CebzYx+N7fu6/2u827aPrjU8HpUbDbvsDwlPn/8V/7qNWMAvrw5fw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6pNjAAAAA2wAAAA8AAAAAAAAAAAAAAAAA&#10;oQIAAGRycy9kb3ducmV2LnhtbFBLBQYAAAAABAAEAPkAAACOAwAAAAA=&#10;" strokecolor="#44546a [3215]" strokeweight="2.25pt">
                  <v:stroke joinstyle="miter"/>
                </v:line>
              </v:group>
            </w:pict>
          </mc:Fallback>
        </mc:AlternateContent>
      </w:r>
    </w:p>
    <w:p w:rsidR="00F469DE" w:rsidRPr="00084F82" w:rsidRDefault="00F469DE" w:rsidP="00F469DE">
      <w:pPr>
        <w:pStyle w:val="ListParagraph"/>
        <w:spacing w:line="360" w:lineRule="auto"/>
        <w:rPr>
          <w:lang w:val="en-GB"/>
        </w:rPr>
      </w:pPr>
    </w:p>
    <w:p w:rsidR="00F469DE" w:rsidRDefault="00F469DE" w:rsidP="00F469DE">
      <w:pPr>
        <w:rPr>
          <w:b/>
        </w:rPr>
      </w:pPr>
    </w:p>
    <w:p w:rsidR="00F469DE" w:rsidRDefault="00F469DE" w:rsidP="00F469DE">
      <w:pPr>
        <w:rPr>
          <w:b/>
        </w:rPr>
      </w:pPr>
    </w:p>
    <w:p w:rsidR="00F469DE" w:rsidRDefault="00F469DE" w:rsidP="00F469DE">
      <w:pPr>
        <w:rPr>
          <w:b/>
        </w:rPr>
      </w:pPr>
    </w:p>
    <w:p w:rsidR="00F469DE" w:rsidRPr="00F47922" w:rsidRDefault="00F469DE" w:rsidP="00F469DE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BEF8F" wp14:editId="7591F0AD">
                <wp:simplePos x="0" y="0"/>
                <wp:positionH relativeFrom="column">
                  <wp:posOffset>5133619</wp:posOffset>
                </wp:positionH>
                <wp:positionV relativeFrom="paragraph">
                  <wp:posOffset>190144</wp:posOffset>
                </wp:positionV>
                <wp:extent cx="565078" cy="299923"/>
                <wp:effectExtent l="0" t="0" r="6985" b="508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78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9DE" w:rsidRPr="006C5AF7" w:rsidRDefault="00F469DE" w:rsidP="00F469DE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EF8F" id="Text Box 291" o:spid="_x0000_s1030" type="#_x0000_t202" style="position:absolute;left:0;text-align:left;margin-left:404.2pt;margin-top:14.95pt;width:44.5pt;height:2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" fillcolor="white [3201]" stroked="f" strokeweight=".5pt">
                <v:textbox>
                  <w:txbxContent>
                    <w:p w:rsidR="00F469DE" w:rsidRPr="006C5AF7" w:rsidRDefault="00F469DE" w:rsidP="00F469DE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B11BC" wp14:editId="5B7440EC">
                <wp:simplePos x="0" y="0"/>
                <wp:positionH relativeFrom="column">
                  <wp:posOffset>2560320</wp:posOffset>
                </wp:positionH>
                <wp:positionV relativeFrom="paragraph">
                  <wp:posOffset>177165</wp:posOffset>
                </wp:positionV>
                <wp:extent cx="565078" cy="299923"/>
                <wp:effectExtent l="0" t="0" r="6985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78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9DE" w:rsidRPr="006C5AF7" w:rsidRDefault="00F469DE" w:rsidP="00F469DE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11BC" id="Text Box 23" o:spid="_x0000_s1031" type="#_x0000_t202" style="position:absolute;left:0;text-align:left;margin-left:201.6pt;margin-top:13.95pt;width:44.5pt;height:2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" fillcolor="white [3201]" stroked="f" strokeweight=".5pt">
                <v:textbox>
                  <w:txbxContent>
                    <w:p w:rsidR="00F469DE" w:rsidRPr="006C5AF7" w:rsidRDefault="00F469DE" w:rsidP="00F469DE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F469DE" w:rsidRDefault="00F469DE" w:rsidP="00F469DE">
      <w:r w:rsidRPr="006C27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EE90" wp14:editId="3837D5FE">
                <wp:simplePos x="0" y="0"/>
                <wp:positionH relativeFrom="column">
                  <wp:posOffset>954384</wp:posOffset>
                </wp:positionH>
                <wp:positionV relativeFrom="paragraph">
                  <wp:posOffset>168520</wp:posOffset>
                </wp:positionV>
                <wp:extent cx="2200589" cy="466725"/>
                <wp:effectExtent l="0" t="0" r="952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58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DE" w:rsidRPr="006C2754" w:rsidRDefault="00F469DE" w:rsidP="00F469DE">
                            <w:r>
                              <w:t>Newspapers report the health benefits of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EE90" id="_x0000_s1032" type="#_x0000_t202" style="position:absolute;margin-left:75.15pt;margin-top:13.25pt;width:17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0kIgIAACMEAAAOAAAAZHJzL2Uyb0RvYy54bWysU1+P2jAMf5+07xDlfRQYc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" stroked="f">
                <v:textbox>
                  <w:txbxContent>
                    <w:p w:rsidR="00F469DE" w:rsidRPr="006C2754" w:rsidRDefault="00F469DE" w:rsidP="00F469DE">
                      <w:r>
                        <w:t xml:space="preserve">Newspapers report the health benefits of </w:t>
                      </w:r>
                      <w:r>
                        <w:t>eggs</w:t>
                      </w:r>
                    </w:p>
                  </w:txbxContent>
                </v:textbox>
              </v:shape>
            </w:pict>
          </mc:Fallback>
        </mc:AlternateContent>
      </w:r>
      <w:r w:rsidRPr="006C2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B7FAB" wp14:editId="068D861C">
                <wp:simplePos x="0" y="0"/>
                <wp:positionH relativeFrom="column">
                  <wp:posOffset>3677696</wp:posOffset>
                </wp:positionH>
                <wp:positionV relativeFrom="paragraph">
                  <wp:posOffset>256163</wp:posOffset>
                </wp:positionV>
                <wp:extent cx="1932109" cy="4762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09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DE" w:rsidRDefault="00F469DE" w:rsidP="00F469DE">
                            <w:r>
                              <w:t>The price of toilet rolls 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7FAB" id="_x0000_s1033" type="#_x0000_t202" style="position:absolute;margin-left:289.6pt;margin-top:20.15pt;width:152.1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CGIwIAACMEAAAOAAAAZHJzL2Uyb0RvYy54bWysU9uO2yAQfa/Uf0C8N3bcJLu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" stroked="f">
                <v:textbox>
                  <w:txbxContent>
                    <w:p w:rsidR="00F469DE" w:rsidRDefault="00F469DE" w:rsidP="00F469DE">
                      <w:r>
                        <w:t>The price of toilet rolls falls</w:t>
                      </w:r>
                    </w:p>
                  </w:txbxContent>
                </v:textbox>
              </v:shape>
            </w:pict>
          </mc:Fallback>
        </mc:AlternateContent>
      </w:r>
    </w:p>
    <w:p w:rsidR="00F469DE" w:rsidRDefault="00F469DE" w:rsidP="00F469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EA27B" wp14:editId="0F8C3F60">
                <wp:simplePos x="0" y="0"/>
                <wp:positionH relativeFrom="column">
                  <wp:posOffset>2846937</wp:posOffset>
                </wp:positionH>
                <wp:positionV relativeFrom="paragraph">
                  <wp:posOffset>311901</wp:posOffset>
                </wp:positionV>
                <wp:extent cx="565078" cy="523982"/>
                <wp:effectExtent l="0" t="0" r="698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78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9DE" w:rsidRPr="006C5AF7" w:rsidRDefault="00F469DE" w:rsidP="00F469DE">
                            <w:r>
                              <w:t xml:space="preserve">    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EA27B" id="Text Box 24" o:spid="_x0000_s1034" type="#_x0000_t202" style="position:absolute;margin-left:224.15pt;margin-top:24.55pt;width:44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" fillcolor="white [3201]" stroked="f" strokeweight=".5pt">
                <v:textbox>
                  <w:txbxContent>
                    <w:p w:rsidR="00F469DE" w:rsidRPr="006C5AF7" w:rsidRDefault="00F469DE" w:rsidP="00F469DE">
                      <w:r>
                        <w:t xml:space="preserve">         P</w:t>
                      </w:r>
                    </w:p>
                  </w:txbxContent>
                </v:textbox>
              </v:shape>
            </w:pict>
          </mc:Fallback>
        </mc:AlternateContent>
      </w:r>
      <w:r w:rsidRPr="00084F8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193648" wp14:editId="4F444D29">
                <wp:simplePos x="0" y="0"/>
                <wp:positionH relativeFrom="column">
                  <wp:posOffset>3467100</wp:posOffset>
                </wp:positionH>
                <wp:positionV relativeFrom="paragraph">
                  <wp:posOffset>274320</wp:posOffset>
                </wp:positionV>
                <wp:extent cx="2143125" cy="1524000"/>
                <wp:effectExtent l="19050" t="0" r="9525" b="19050"/>
                <wp:wrapNone/>
                <wp:docPr id="2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524000"/>
                          <a:chOff x="504825" y="325695"/>
                          <a:chExt cx="4679950" cy="352742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504825" y="325695"/>
                            <a:ext cx="0" cy="3527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04825" y="3853120"/>
                            <a:ext cx="46799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40293" id="Group 10" o:spid="_x0000_s1026" style="position:absolute;margin-left:273pt;margin-top:21.6pt;width:168.75pt;height:120pt;z-index:251660288;mso-width-relative:margin;mso-height-relative:margin" coordorigin="5048,3256" coordsize="46799,3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">
                <v:line id="Straight Connector 26" o:spid="_x0000_s1027" style="position:absolute;visibility:visible;mso-wrap-style:square" from="5048,3256" to="5048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+ZN8QAAADbAAAADwAAAGRycy9kb3ducmV2LnhtbESPQWvCQBSE7wX/w/IKvRTdaGms0VWk&#10;VLDHRIUeH9lnEpp9G7KrSf69Kwgeh5n5hlltelOLK7WusqxgOolAEOdWV1woOB524y8QziNrrC2T&#10;goEcbNajlxUm2nac0jXzhQgQdgkqKL1vEildXpJBN7ENcfDOtjXog2wLqVvsAtzUchZFsTRYcVgo&#10;saHvkvL/7GIUfMSfP/H7uUiHebfosiE6/fHvTqm31367BOGp98/wo73XCmYx3L+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5k3xAAAANsAAAAPAAAAAAAAAAAA&#10;AAAAAKECAABkcnMvZG93bnJldi54bWxQSwUGAAAAAAQABAD5AAAAkgMAAAAA&#10;" strokecolor="#44546a [3215]" strokeweight="2.25pt">
                  <v:stroke joinstyle="miter"/>
                </v:line>
                <v:line id="Straight Connector 27" o:spid="_x0000_s1028" style="position:absolute;visibility:visible;mso-wrap-style:square" from="5048,38531" to="51847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8rMQAAADbAAAADwAAAGRycy9kb3ducmV2LnhtbESPQWvCQBSE70L/w/IKXkQ3tRht6ioi&#10;FeoxaQWPj+wzCc2+DdnVJP++Kwgeh5n5hllve1OLG7WusqzgbRaBIM6trrhQ8PtzmK5AOI+ssbZM&#10;CgZysN28jNaYaNtxSrfMFyJA2CWooPS+SaR0eUkG3cw2xMG72NagD7ItpG6xC3BTy3kUxdJgxWGh&#10;xIb2JeV/2dUoeI8XX/HkUqTDsvvosiE6nfl4UGr82u8+QXjq/TP8aH9rBfMl3L+E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zysxAAAANsAAAAPAAAAAAAAAAAA&#10;AAAAAKECAABkcnMvZG93bnJldi54bWxQSwUGAAAAAAQABAD5AAAAkgMAAAAA&#10;" strokecolor="#44546a [3215]" strokeweight="2.25pt">
                  <v:stroke joinstyle="miter"/>
                </v:line>
              </v:group>
            </w:pict>
          </mc:Fallback>
        </mc:AlternateContent>
      </w:r>
      <w:r w:rsidRPr="00084F8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0F20B" wp14:editId="5E6242CC">
                <wp:simplePos x="0" y="0"/>
                <wp:positionH relativeFrom="column">
                  <wp:posOffset>800100</wp:posOffset>
                </wp:positionH>
                <wp:positionV relativeFrom="paragraph">
                  <wp:posOffset>281305</wp:posOffset>
                </wp:positionV>
                <wp:extent cx="2143125" cy="1524000"/>
                <wp:effectExtent l="19050" t="0" r="9525" b="19050"/>
                <wp:wrapNone/>
                <wp:docPr id="2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524000"/>
                          <a:chOff x="504825" y="325695"/>
                          <a:chExt cx="4679950" cy="3527425"/>
                        </a:xfrm>
                      </wpg:grpSpPr>
                      <wps:wsp>
                        <wps:cNvPr id="288" name="Straight Connector 288"/>
                        <wps:cNvCnPr/>
                        <wps:spPr>
                          <a:xfrm>
                            <a:off x="504825" y="325695"/>
                            <a:ext cx="0" cy="3527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504825" y="3853120"/>
                            <a:ext cx="46799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62ECC" id="Group 10" o:spid="_x0000_s1026" style="position:absolute;margin-left:63pt;margin-top:22.15pt;width:168.75pt;height:120pt;z-index:251659264;mso-width-relative:margin;mso-height-relative:margin" coordorigin="5048,3256" coordsize="46799,3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">
                <v:line id="Straight Connector 288" o:spid="_x0000_s1027" style="position:absolute;visibility:visible;mso-wrap-style:square" from="5048,3256" to="5048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UOcEAAADcAAAADwAAAGRycy9kb3ducmV2LnhtbERPTYvCMBC9L/gfwgheFk11sWo1isgK&#10;69HuCh6HZmyLzaQ00bb/fnMQPD7e92bXmUo8qXGlZQXTSQSCOLO65FzB3+9xvAThPLLGyjIp6MnB&#10;bjv42GCibctneqY+FyGEXYIKCu/rREqXFWTQTWxNHLibbQz6AJtc6gbbEG4qOYuiWBosOTQUWNOh&#10;oOyePoyCr3j+HX/e8nO/aFdt2keXK5+OSo2G3X4NwlPn3+KX+0crmC3D2nAmHAG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FQ5wQAAANwAAAAPAAAAAAAAAAAAAAAA&#10;AKECAABkcnMvZG93bnJldi54bWxQSwUGAAAAAAQABAD5AAAAjwMAAAAA&#10;" strokecolor="#44546a [3215]" strokeweight="2.25pt">
                  <v:stroke joinstyle="miter"/>
                </v:line>
                <v:line id="Straight Connector 289" o:spid="_x0000_s1028" style="position:absolute;visibility:visible;mso-wrap-style:square" from="5048,38531" to="51847,3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xosUAAADcAAAADwAAAGRycy9kb3ducmV2LnhtbESPT2vCQBTE70K/w/IKXqRuqpia1FVE&#10;FPRo2kKPj+zLH5p9G7KrSb69Wyj0OMzMb5jNbjCNuFPnassKXucRCOLc6ppLBZ8fp5c1COeRNTaW&#10;ScFIDnbbp8kGU217vtI986UIEHYpKqi8b1MpXV6RQTe3LXHwCtsZ9EF2pdQd9gFuGrmIolgarDks&#10;VNjSoaL8J7sZBct4dYxnRXkd3/qkz8bo65svJ6Wmz8P+HYSnwf+H/9pnrWCxTuD3TDgCcv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jxosUAAADcAAAADwAAAAAAAAAA&#10;AAAAAAChAgAAZHJzL2Rvd25yZXYueG1sUEsFBgAAAAAEAAQA+QAAAJMDAAAAAA==&#10;" strokecolor="#44546a [3215]" strokeweight="2.25pt">
                  <v:stroke joinstyle="miter"/>
                </v:line>
              </v:group>
            </w:pict>
          </mc:Fallback>
        </mc:AlternateContent>
      </w:r>
    </w:p>
    <w:p w:rsidR="00F469DE" w:rsidRDefault="00F469DE" w:rsidP="00F469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96BCA" wp14:editId="509922DC">
                <wp:simplePos x="0" y="0"/>
                <wp:positionH relativeFrom="column">
                  <wp:posOffset>172371</wp:posOffset>
                </wp:positionH>
                <wp:positionV relativeFrom="paragraph">
                  <wp:posOffset>48624</wp:posOffset>
                </wp:positionV>
                <wp:extent cx="565078" cy="523982"/>
                <wp:effectExtent l="0" t="0" r="6985" b="95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78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9DE" w:rsidRPr="006C5AF7" w:rsidRDefault="00F469DE" w:rsidP="00F469DE">
                            <w:r>
                              <w:t xml:space="preserve">    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6BCA" id="Text Box 290" o:spid="_x0000_s1035" type="#_x0000_t202" style="position:absolute;margin-left:13.55pt;margin-top:3.85pt;width:44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" fillcolor="white [3201]" stroked="f" strokeweight=".5pt">
                <v:textbox>
                  <w:txbxContent>
                    <w:p w:rsidR="00F469DE" w:rsidRPr="006C5AF7" w:rsidRDefault="00F469DE" w:rsidP="00F469DE">
                      <w:r>
                        <w:t xml:space="preserve">         P</w:t>
                      </w:r>
                    </w:p>
                  </w:txbxContent>
                </v:textbox>
              </v:shape>
            </w:pict>
          </mc:Fallback>
        </mc:AlternateContent>
      </w:r>
    </w:p>
    <w:p w:rsidR="00F469DE" w:rsidRDefault="00F469DE" w:rsidP="00F469DE"/>
    <w:p w:rsidR="00F469DE" w:rsidRDefault="00F469DE" w:rsidP="00F469DE"/>
    <w:p w:rsidR="00F469DE" w:rsidRPr="001E7A0C" w:rsidRDefault="00F469DE" w:rsidP="00F469DE"/>
    <w:p w:rsidR="000C37A9" w:rsidRDefault="000C37A9">
      <w:pPr>
        <w:rPr>
          <w:noProof/>
        </w:rPr>
      </w:pPr>
    </w:p>
    <w:p w:rsidR="00F469DE" w:rsidRDefault="00F469DE">
      <w:pPr>
        <w:rPr>
          <w:noProof/>
        </w:rPr>
      </w:pPr>
    </w:p>
    <w:p w:rsidR="00F469DE" w:rsidRDefault="00F469DE">
      <w:pPr>
        <w:rPr>
          <w:noProof/>
        </w:rPr>
      </w:pPr>
    </w:p>
    <w:p w:rsidR="00F62DB7" w:rsidRDefault="00F469DE" w:rsidP="00F62DB7">
      <w:pPr>
        <w:pStyle w:val="ListParagraph"/>
        <w:numPr>
          <w:ilvl w:val="0"/>
          <w:numId w:val="4"/>
        </w:numPr>
      </w:pPr>
      <w:r w:rsidRPr="00F62DB7">
        <w:t>The price of good A changes from £15.00 to £15.45. Demand for good A falls from 10,000 units to 9,400</w:t>
      </w:r>
      <w:r w:rsidR="00F62DB7">
        <w:t xml:space="preserve">. Work out the PED for Good A </w:t>
      </w:r>
      <w:r w:rsidR="00F62DB7">
        <w:tab/>
      </w:r>
      <w:r w:rsidR="00F62DB7">
        <w:tab/>
      </w:r>
      <w:r w:rsidR="00F62DB7">
        <w:tab/>
      </w:r>
      <w:r w:rsidR="00F62DB7">
        <w:tab/>
      </w:r>
      <w:r w:rsidR="00F62DB7">
        <w:tab/>
        <w:t>[3 marks]</w:t>
      </w:r>
    </w:p>
    <w:p w:rsidR="00F469DE" w:rsidRPr="00F62DB7" w:rsidRDefault="00F469DE" w:rsidP="00F62DB7">
      <w:pPr>
        <w:spacing w:line="360" w:lineRule="auto"/>
      </w:pPr>
      <w:r w:rsidRPr="00F62DB7">
        <w:t>__________________________________________________________________________________________________________________________________________________</w:t>
      </w:r>
      <w:r w:rsidR="00F62DB7">
        <w:t>__________________</w:t>
      </w:r>
    </w:p>
    <w:p w:rsidR="00F469DE" w:rsidRDefault="00F469DE" w:rsidP="00F62DB7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62DB7">
        <w:t>_____________________</w:t>
      </w:r>
    </w:p>
    <w:p w:rsidR="00F62DB7" w:rsidRDefault="00F62DB7" w:rsidP="00F62DB7">
      <w:pPr>
        <w:pStyle w:val="ListParagraph"/>
        <w:numPr>
          <w:ilvl w:val="0"/>
          <w:numId w:val="7"/>
        </w:numPr>
        <w:spacing w:after="120" w:line="240" w:lineRule="auto"/>
      </w:pPr>
      <w:r w:rsidRPr="00F62DB7">
        <w:t>If a business increases price for an elastic product what happens to producer’s revenue? Explain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F62DB7" w:rsidRPr="00F62DB7" w:rsidRDefault="00F62DB7" w:rsidP="00F62DB7">
      <w:pPr>
        <w:spacing w:after="120" w:line="240" w:lineRule="auto"/>
      </w:pPr>
      <w:r>
        <w:t>__________________________________________________________________________________</w:t>
      </w:r>
    </w:p>
    <w:p w:rsidR="00F469DE" w:rsidRDefault="00F62DB7" w:rsidP="00F62DB7">
      <w:r w:rsidRPr="00F62DB7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</w:t>
      </w:r>
    </w:p>
    <w:p w:rsidR="00F62DB7" w:rsidRDefault="00F62DB7" w:rsidP="00F62DB7">
      <w:pPr>
        <w:rPr>
          <w:noProof/>
        </w:rPr>
      </w:pPr>
    </w:p>
    <w:p w:rsidR="00F62DB7" w:rsidRPr="00F62DB7" w:rsidRDefault="00F62DB7">
      <w:pPr>
        <w:rPr>
          <w:noProof/>
          <w:u w:val="single"/>
        </w:rPr>
      </w:pPr>
      <w:r w:rsidRPr="00F62DB7">
        <w:rPr>
          <w:noProof/>
          <w:u w:val="single"/>
        </w:rPr>
        <w:lastRenderedPageBreak/>
        <w:t>Exam Practice Questions</w:t>
      </w:r>
    </w:p>
    <w:p w:rsidR="00F62DB7" w:rsidRDefault="00F62DB7">
      <w:pPr>
        <w:rPr>
          <w:noProof/>
        </w:rPr>
      </w:pPr>
    </w:p>
    <w:p w:rsidR="00B5364A" w:rsidRDefault="000C37A9">
      <w:r>
        <w:rPr>
          <w:noProof/>
        </w:rPr>
        <w:drawing>
          <wp:inline distT="0" distB="0" distL="0" distR="0">
            <wp:extent cx="5727700" cy="17481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27700" cy="2381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32780" cy="319532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lastRenderedPageBreak/>
        <w:drawing>
          <wp:inline distT="0" distB="0" distL="0" distR="0">
            <wp:extent cx="571500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27700" cy="22510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60720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17540" cy="1743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15000" cy="1743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lastRenderedPageBreak/>
        <w:drawing>
          <wp:inline distT="0" distB="0" distL="0" distR="0">
            <wp:extent cx="5715000" cy="1743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17540" cy="1743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17540" cy="1743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15000" cy="1743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A9" w:rsidRDefault="000C37A9">
      <w:r>
        <w:rPr>
          <w:noProof/>
        </w:rPr>
        <w:drawing>
          <wp:inline distT="0" distB="0" distL="0" distR="0">
            <wp:extent cx="5722620" cy="10801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E12"/>
    <w:multiLevelType w:val="hybridMultilevel"/>
    <w:tmpl w:val="4EB4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66F"/>
    <w:multiLevelType w:val="hybridMultilevel"/>
    <w:tmpl w:val="A2DA17B4"/>
    <w:lvl w:ilvl="0" w:tplc="B74E9D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F1"/>
    <w:multiLevelType w:val="hybridMultilevel"/>
    <w:tmpl w:val="5B7883B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E38"/>
    <w:multiLevelType w:val="hybridMultilevel"/>
    <w:tmpl w:val="DF50C24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0627"/>
    <w:multiLevelType w:val="hybridMultilevel"/>
    <w:tmpl w:val="D250E598"/>
    <w:lvl w:ilvl="0" w:tplc="039CE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F4A"/>
    <w:multiLevelType w:val="hybridMultilevel"/>
    <w:tmpl w:val="E87464B6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70995FEB"/>
    <w:multiLevelType w:val="hybridMultilevel"/>
    <w:tmpl w:val="E61676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9"/>
    <w:rsid w:val="000C37A9"/>
    <w:rsid w:val="00433F36"/>
    <w:rsid w:val="009E01F4"/>
    <w:rsid w:val="00B5364A"/>
    <w:rsid w:val="00F469DE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055B-69B7-48E3-A198-3BB0964D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A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9DE"/>
    <w:pPr>
      <w:spacing w:after="200" w:line="276" w:lineRule="auto"/>
      <w:ind w:left="720"/>
      <w:contextualSpacing/>
    </w:pPr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3ABBF35D.dotm</Template>
  <TotalTime>0</TotalTime>
  <Pages>5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White</dc:creator>
  <cp:keywords/>
  <dc:description/>
  <cp:lastModifiedBy>David Bonsu</cp:lastModifiedBy>
  <cp:revision>2</cp:revision>
  <dcterms:created xsi:type="dcterms:W3CDTF">2018-06-28T10:46:00Z</dcterms:created>
  <dcterms:modified xsi:type="dcterms:W3CDTF">2018-06-28T10:46:00Z</dcterms:modified>
</cp:coreProperties>
</file>